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F3DBB" w14:textId="313D4910" w:rsidR="00267D75" w:rsidRDefault="00267D75" w:rsidP="0070228D">
      <w:pPr>
        <w:pStyle w:val="Title"/>
        <w:spacing w:after="210"/>
        <w:jc w:val="center"/>
        <w:rPr>
          <w:sz w:val="26"/>
          <w:szCs w:val="26"/>
        </w:rPr>
      </w:pPr>
      <w:r w:rsidRPr="00425240">
        <w:rPr>
          <w:sz w:val="26"/>
          <w:szCs w:val="26"/>
        </w:rPr>
        <w:t xml:space="preserve">AUTHORISATION AND ACKNOWLEDGEMENT OF </w:t>
      </w:r>
      <w:r w:rsidR="00FF7E37" w:rsidRPr="00425240">
        <w:rPr>
          <w:sz w:val="26"/>
          <w:szCs w:val="26"/>
        </w:rPr>
        <w:t>TERMS AND</w:t>
      </w:r>
      <w:r w:rsidRPr="00425240">
        <w:rPr>
          <w:sz w:val="26"/>
          <w:szCs w:val="26"/>
        </w:rPr>
        <w:t xml:space="preserve"> CONDITIONS</w:t>
      </w:r>
    </w:p>
    <w:p w14:paraId="1728C88D" w14:textId="77777777" w:rsidR="005B65D7" w:rsidRPr="005B65D7" w:rsidRDefault="005B65D7" w:rsidP="0070228D">
      <w:pPr>
        <w:pStyle w:val="Title"/>
        <w:spacing w:after="210"/>
        <w:jc w:val="center"/>
        <w:rPr>
          <w:sz w:val="16"/>
          <w:szCs w:val="16"/>
        </w:rPr>
      </w:pPr>
    </w:p>
    <w:p w14:paraId="092F3DBC" w14:textId="77777777" w:rsidR="00F322CD" w:rsidRPr="00BC117C" w:rsidRDefault="00F322CD" w:rsidP="00F322CD">
      <w:pPr>
        <w:pStyle w:val="Outline1"/>
        <w:tabs>
          <w:tab w:val="clear" w:pos="9072"/>
          <w:tab w:val="num" w:pos="510"/>
          <w:tab w:val="right" w:pos="10065"/>
        </w:tabs>
        <w:spacing w:after="120"/>
        <w:rPr>
          <w:b/>
          <w:sz w:val="20"/>
        </w:rPr>
      </w:pPr>
      <w:bookmarkStart w:id="0" w:name="_Ref456280448"/>
      <w:r w:rsidRPr="00BC117C">
        <w:rPr>
          <w:b/>
          <w:sz w:val="20"/>
        </w:rPr>
        <w:t>ACCEPTANCE OF T</w:t>
      </w:r>
      <w:r w:rsidR="008F085A">
        <w:rPr>
          <w:b/>
          <w:sz w:val="20"/>
        </w:rPr>
        <w:t xml:space="preserve">ERMS &amp; CONDITIONS </w:t>
      </w:r>
    </w:p>
    <w:p w14:paraId="092F3DBD" w14:textId="03254F53" w:rsidR="00F322CD" w:rsidRPr="00BC117C" w:rsidRDefault="00F322CD" w:rsidP="00F322CD">
      <w:pPr>
        <w:pStyle w:val="Outline2"/>
        <w:tabs>
          <w:tab w:val="clear" w:pos="851"/>
          <w:tab w:val="num" w:pos="510"/>
          <w:tab w:val="num" w:pos="567"/>
        </w:tabs>
        <w:spacing w:after="120"/>
        <w:ind w:left="567" w:hanging="567"/>
        <w:rPr>
          <w:b/>
          <w:sz w:val="20"/>
        </w:rPr>
      </w:pPr>
      <w:r w:rsidRPr="00BC117C">
        <w:rPr>
          <w:sz w:val="20"/>
        </w:rPr>
        <w:t>The customer named below (</w:t>
      </w:r>
      <w:r w:rsidRPr="00BC117C">
        <w:rPr>
          <w:b/>
          <w:sz w:val="20"/>
        </w:rPr>
        <w:t>Customer</w:t>
      </w:r>
      <w:r w:rsidRPr="00BC117C">
        <w:rPr>
          <w:sz w:val="20"/>
        </w:rPr>
        <w:t>) agrees that all services provided by</w:t>
      </w:r>
      <w:r w:rsidR="00115E9B" w:rsidRPr="00115E9B">
        <w:t xml:space="preserve"> </w:t>
      </w:r>
      <w:r w:rsidR="00115E9B" w:rsidRPr="00115E9B">
        <w:rPr>
          <w:sz w:val="20"/>
        </w:rPr>
        <w:t>Pacific Air Cargo Pty Ltd (ABN 76 055 106 879)</w:t>
      </w:r>
      <w:r w:rsidRPr="00BC117C">
        <w:rPr>
          <w:sz w:val="20"/>
        </w:rPr>
        <w:t xml:space="preserve">, its nominees and/or its agents </w:t>
      </w:r>
      <w:r w:rsidR="00216CF4" w:rsidRPr="00BC117C">
        <w:rPr>
          <w:sz w:val="20"/>
        </w:rPr>
        <w:t>(</w:t>
      </w:r>
      <w:r w:rsidR="00216CF4" w:rsidRPr="00BC117C">
        <w:rPr>
          <w:b/>
          <w:sz w:val="20"/>
        </w:rPr>
        <w:t>the Company</w:t>
      </w:r>
      <w:r w:rsidR="00216CF4" w:rsidRPr="00BC117C">
        <w:rPr>
          <w:sz w:val="20"/>
        </w:rPr>
        <w:t xml:space="preserve">) </w:t>
      </w:r>
      <w:r w:rsidRPr="00BC117C">
        <w:rPr>
          <w:sz w:val="20"/>
        </w:rPr>
        <w:t xml:space="preserve">are subject to the </w:t>
      </w:r>
      <w:r w:rsidR="00D60398">
        <w:rPr>
          <w:sz w:val="20"/>
        </w:rPr>
        <w:t>C</w:t>
      </w:r>
      <w:r w:rsidR="000F5605" w:rsidRPr="00BC117C">
        <w:rPr>
          <w:sz w:val="20"/>
        </w:rPr>
        <w:t xml:space="preserve">ompany's </w:t>
      </w:r>
      <w:r w:rsidR="00C40911" w:rsidRPr="00BC117C">
        <w:rPr>
          <w:sz w:val="20"/>
        </w:rPr>
        <w:t>S</w:t>
      </w:r>
      <w:r w:rsidR="000F5605" w:rsidRPr="00BC117C">
        <w:rPr>
          <w:sz w:val="20"/>
        </w:rPr>
        <w:t xml:space="preserve">tandard </w:t>
      </w:r>
      <w:r w:rsidR="00C40911" w:rsidRPr="00BC117C">
        <w:rPr>
          <w:sz w:val="20"/>
        </w:rPr>
        <w:t xml:space="preserve">Terms </w:t>
      </w:r>
      <w:r w:rsidR="008F085A">
        <w:rPr>
          <w:sz w:val="20"/>
        </w:rPr>
        <w:t xml:space="preserve">and </w:t>
      </w:r>
      <w:r w:rsidR="00C40911" w:rsidRPr="00BC117C">
        <w:rPr>
          <w:sz w:val="20"/>
        </w:rPr>
        <w:t>Conditions</w:t>
      </w:r>
      <w:r w:rsidR="00D60398">
        <w:rPr>
          <w:sz w:val="20"/>
        </w:rPr>
        <w:t>, as amended, varied or replaced from time to time</w:t>
      </w:r>
      <w:r w:rsidR="00C40911" w:rsidRPr="00BC117C">
        <w:rPr>
          <w:sz w:val="20"/>
        </w:rPr>
        <w:t xml:space="preserve"> (</w:t>
      </w:r>
      <w:proofErr w:type="spellStart"/>
      <w:r w:rsidRPr="00BC117C">
        <w:rPr>
          <w:b/>
          <w:sz w:val="20"/>
          <w:lang w:val="en-US"/>
        </w:rPr>
        <w:t>T&amp;C</w:t>
      </w:r>
      <w:proofErr w:type="spellEnd"/>
      <w:r w:rsidR="00C40911" w:rsidRPr="00BC117C">
        <w:rPr>
          <w:sz w:val="20"/>
          <w:lang w:val="en-US"/>
        </w:rPr>
        <w:t>)</w:t>
      </w:r>
      <w:r w:rsidRPr="00BC117C">
        <w:rPr>
          <w:sz w:val="20"/>
        </w:rPr>
        <w:t>.</w:t>
      </w:r>
    </w:p>
    <w:p w14:paraId="092F3DBE" w14:textId="77777777" w:rsidR="00C40911" w:rsidRPr="00BC117C" w:rsidRDefault="00C40911" w:rsidP="00F322CD">
      <w:pPr>
        <w:pStyle w:val="Outline2"/>
        <w:tabs>
          <w:tab w:val="clear" w:pos="851"/>
          <w:tab w:val="num" w:pos="510"/>
          <w:tab w:val="num" w:pos="567"/>
        </w:tabs>
        <w:spacing w:after="120"/>
        <w:ind w:left="567" w:hanging="567"/>
        <w:rPr>
          <w:b/>
          <w:sz w:val="20"/>
        </w:rPr>
      </w:pPr>
      <w:r w:rsidRPr="00BC117C">
        <w:rPr>
          <w:sz w:val="20"/>
        </w:rPr>
        <w:t xml:space="preserve">The Customer acknowledges receipt of the </w:t>
      </w:r>
      <w:proofErr w:type="spellStart"/>
      <w:r w:rsidRPr="00BC117C">
        <w:rPr>
          <w:sz w:val="20"/>
        </w:rPr>
        <w:t>T&amp;C</w:t>
      </w:r>
      <w:proofErr w:type="spellEnd"/>
      <w:r w:rsidRPr="00BC117C">
        <w:rPr>
          <w:sz w:val="20"/>
        </w:rPr>
        <w:t xml:space="preserve"> and a</w:t>
      </w:r>
      <w:r w:rsidR="00175C8B" w:rsidRPr="00BC117C">
        <w:rPr>
          <w:sz w:val="20"/>
        </w:rPr>
        <w:t xml:space="preserve">grees that it accepts to be bound by the terms of this Authority and the </w:t>
      </w:r>
      <w:proofErr w:type="spellStart"/>
      <w:r w:rsidR="00175C8B" w:rsidRPr="00BC117C">
        <w:rPr>
          <w:sz w:val="20"/>
        </w:rPr>
        <w:t>T&amp;C</w:t>
      </w:r>
      <w:proofErr w:type="spellEnd"/>
      <w:r w:rsidR="00175C8B" w:rsidRPr="00BC117C">
        <w:rPr>
          <w:sz w:val="20"/>
        </w:rPr>
        <w:t xml:space="preserve">. </w:t>
      </w:r>
    </w:p>
    <w:p w14:paraId="092F3DBF" w14:textId="77777777" w:rsidR="00F322CD" w:rsidRPr="00BC117C" w:rsidRDefault="00F322CD" w:rsidP="00F322CD">
      <w:pPr>
        <w:pStyle w:val="Outline1"/>
        <w:tabs>
          <w:tab w:val="clear" w:pos="9072"/>
          <w:tab w:val="num" w:pos="510"/>
          <w:tab w:val="right" w:pos="10065"/>
        </w:tabs>
        <w:spacing w:after="120"/>
        <w:rPr>
          <w:b/>
          <w:sz w:val="20"/>
        </w:rPr>
      </w:pPr>
      <w:r w:rsidRPr="00BC117C">
        <w:rPr>
          <w:b/>
          <w:sz w:val="20"/>
        </w:rPr>
        <w:t>TERM OF AUTHORITY</w:t>
      </w:r>
    </w:p>
    <w:p w14:paraId="092F3DC0" w14:textId="77777777" w:rsidR="00DE0530" w:rsidRPr="00EA4D1E" w:rsidRDefault="00A07F0C" w:rsidP="00A07F0C">
      <w:pPr>
        <w:pStyle w:val="Outline2"/>
        <w:tabs>
          <w:tab w:val="clear" w:pos="851"/>
          <w:tab w:val="num" w:pos="510"/>
          <w:tab w:val="num" w:pos="567"/>
        </w:tabs>
        <w:spacing w:after="120"/>
        <w:ind w:left="567" w:hanging="567"/>
        <w:rPr>
          <w:b/>
          <w:sz w:val="20"/>
        </w:rPr>
      </w:pPr>
      <w:r w:rsidRPr="00BC117C">
        <w:rPr>
          <w:sz w:val="20"/>
        </w:rPr>
        <w:t>This</w:t>
      </w:r>
      <w:r w:rsidR="00F322CD" w:rsidRPr="00BC117C">
        <w:rPr>
          <w:sz w:val="20"/>
        </w:rPr>
        <w:t xml:space="preserve"> Authority will apply from the date of this Authority until terminated by either party</w:t>
      </w:r>
      <w:r w:rsidR="00DE0530">
        <w:rPr>
          <w:sz w:val="20"/>
        </w:rPr>
        <w:t>.</w:t>
      </w:r>
    </w:p>
    <w:p w14:paraId="092F3DC1" w14:textId="77777777" w:rsidR="00F322CD" w:rsidRPr="00BC117C" w:rsidRDefault="00DE0530" w:rsidP="00A07F0C">
      <w:pPr>
        <w:pStyle w:val="Outline2"/>
        <w:tabs>
          <w:tab w:val="clear" w:pos="851"/>
          <w:tab w:val="num" w:pos="510"/>
          <w:tab w:val="num" w:pos="567"/>
        </w:tabs>
        <w:spacing w:after="120"/>
        <w:ind w:left="567" w:hanging="567"/>
        <w:rPr>
          <w:b/>
          <w:sz w:val="20"/>
        </w:rPr>
      </w:pPr>
      <w:r>
        <w:rPr>
          <w:sz w:val="20"/>
        </w:rPr>
        <w:t xml:space="preserve">This Authority </w:t>
      </w:r>
      <w:r w:rsidR="008172DF">
        <w:rPr>
          <w:sz w:val="20"/>
        </w:rPr>
        <w:t xml:space="preserve">is </w:t>
      </w:r>
      <w:r>
        <w:rPr>
          <w:sz w:val="20"/>
        </w:rPr>
        <w:t xml:space="preserve">terminated by </w:t>
      </w:r>
      <w:r w:rsidR="008172DF">
        <w:rPr>
          <w:sz w:val="20"/>
        </w:rPr>
        <w:t xml:space="preserve">giving the other party </w:t>
      </w:r>
      <w:r>
        <w:rPr>
          <w:sz w:val="20"/>
        </w:rPr>
        <w:t>written notice of termination</w:t>
      </w:r>
      <w:r w:rsidR="008172DF">
        <w:rPr>
          <w:sz w:val="20"/>
        </w:rPr>
        <w:t>.</w:t>
      </w:r>
    </w:p>
    <w:p w14:paraId="092F3DC2" w14:textId="77777777" w:rsidR="00A07F0C" w:rsidRPr="00BC117C" w:rsidRDefault="00F941A3" w:rsidP="00A07F0C">
      <w:pPr>
        <w:pStyle w:val="Outline1"/>
        <w:tabs>
          <w:tab w:val="clear" w:pos="9072"/>
          <w:tab w:val="num" w:pos="510"/>
          <w:tab w:val="right" w:pos="10065"/>
        </w:tabs>
        <w:spacing w:after="120"/>
        <w:rPr>
          <w:b/>
          <w:sz w:val="20"/>
        </w:rPr>
      </w:pPr>
      <w:r w:rsidRPr="00BC117C">
        <w:rPr>
          <w:b/>
          <w:sz w:val="20"/>
        </w:rPr>
        <w:t xml:space="preserve">AUTHORITY </w:t>
      </w:r>
      <w:bookmarkEnd w:id="0"/>
    </w:p>
    <w:p w14:paraId="092F3DC3" w14:textId="77777777" w:rsidR="00A07F0C" w:rsidRPr="00BC117C" w:rsidRDefault="00A07F0C" w:rsidP="00A07F0C">
      <w:pPr>
        <w:pStyle w:val="Outline2"/>
        <w:tabs>
          <w:tab w:val="clear" w:pos="851"/>
          <w:tab w:val="num" w:pos="510"/>
          <w:tab w:val="num" w:pos="567"/>
        </w:tabs>
        <w:spacing w:after="120"/>
        <w:ind w:left="567" w:hanging="567"/>
        <w:rPr>
          <w:b/>
          <w:sz w:val="20"/>
        </w:rPr>
      </w:pPr>
      <w:r w:rsidRPr="00BC117C">
        <w:rPr>
          <w:sz w:val="20"/>
        </w:rPr>
        <w:t>The Customer authorises the Company to:</w:t>
      </w:r>
    </w:p>
    <w:p w14:paraId="092F3DC4" w14:textId="77777777" w:rsidR="00BC117C" w:rsidRPr="00BC117C" w:rsidRDefault="00BC117C" w:rsidP="003A7F18">
      <w:pPr>
        <w:pStyle w:val="Outline3"/>
        <w:numPr>
          <w:ilvl w:val="2"/>
          <w:numId w:val="6"/>
        </w:numPr>
        <w:tabs>
          <w:tab w:val="clear" w:pos="851"/>
          <w:tab w:val="left" w:pos="567"/>
        </w:tabs>
        <w:rPr>
          <w:b/>
          <w:sz w:val="20"/>
        </w:rPr>
      </w:pPr>
      <w:r>
        <w:rPr>
          <w:sz w:val="20"/>
        </w:rPr>
        <w:t xml:space="preserve">act as the Customer's agent and customs broker; </w:t>
      </w:r>
    </w:p>
    <w:p w14:paraId="092F3DC5" w14:textId="77777777" w:rsidR="00BC117C" w:rsidRPr="00BC117C" w:rsidRDefault="000B6D88" w:rsidP="003A7F18">
      <w:pPr>
        <w:pStyle w:val="Outline3"/>
        <w:numPr>
          <w:ilvl w:val="2"/>
          <w:numId w:val="6"/>
        </w:numPr>
        <w:tabs>
          <w:tab w:val="clear" w:pos="851"/>
          <w:tab w:val="left" w:pos="567"/>
        </w:tabs>
        <w:rPr>
          <w:b/>
          <w:sz w:val="20"/>
        </w:rPr>
      </w:pPr>
      <w:r>
        <w:rPr>
          <w:sz w:val="20"/>
        </w:rPr>
        <w:t xml:space="preserve">quote the Customer's </w:t>
      </w:r>
      <w:r w:rsidR="00BC117C" w:rsidRPr="00BC117C">
        <w:rPr>
          <w:sz w:val="20"/>
        </w:rPr>
        <w:t xml:space="preserve">Australian Business Number stated below as may be required </w:t>
      </w:r>
      <w:r w:rsidR="008F085A">
        <w:rPr>
          <w:sz w:val="20"/>
        </w:rPr>
        <w:t>to perform services</w:t>
      </w:r>
      <w:r w:rsidR="00BC117C" w:rsidRPr="00BC117C">
        <w:rPr>
          <w:sz w:val="20"/>
        </w:rPr>
        <w:t xml:space="preserve"> on behalf of the Customer</w:t>
      </w:r>
      <w:r w:rsidR="00BC117C">
        <w:rPr>
          <w:sz w:val="20"/>
        </w:rPr>
        <w:t>;</w:t>
      </w:r>
    </w:p>
    <w:p w14:paraId="092F3DC6" w14:textId="77777777" w:rsidR="00267D75" w:rsidRDefault="00267D75" w:rsidP="003A7F18">
      <w:pPr>
        <w:pStyle w:val="Outline3"/>
        <w:numPr>
          <w:ilvl w:val="2"/>
          <w:numId w:val="6"/>
        </w:numPr>
        <w:tabs>
          <w:tab w:val="clear" w:pos="851"/>
          <w:tab w:val="left" w:pos="567"/>
        </w:tabs>
        <w:rPr>
          <w:sz w:val="20"/>
        </w:rPr>
      </w:pPr>
      <w:r w:rsidRPr="00BC117C">
        <w:rPr>
          <w:sz w:val="20"/>
        </w:rPr>
        <w:t xml:space="preserve">act on </w:t>
      </w:r>
      <w:r w:rsidR="005B0B40" w:rsidRPr="00BC117C">
        <w:rPr>
          <w:sz w:val="20"/>
        </w:rPr>
        <w:t xml:space="preserve">the </w:t>
      </w:r>
      <w:r w:rsidRPr="00BC117C">
        <w:rPr>
          <w:sz w:val="20"/>
        </w:rPr>
        <w:t>Customer</w:t>
      </w:r>
      <w:r w:rsidR="005B0B40" w:rsidRPr="00BC117C">
        <w:rPr>
          <w:sz w:val="20"/>
        </w:rPr>
        <w:t>'s behalf</w:t>
      </w:r>
      <w:r w:rsidRPr="00BC117C">
        <w:rPr>
          <w:sz w:val="20"/>
        </w:rPr>
        <w:t xml:space="preserve"> for all purpo</w:t>
      </w:r>
      <w:r w:rsidR="003B7613" w:rsidRPr="00BC117C">
        <w:rPr>
          <w:sz w:val="20"/>
        </w:rPr>
        <w:t>ses contemplated by any Customs-related l</w:t>
      </w:r>
      <w:r w:rsidRPr="00BC117C">
        <w:rPr>
          <w:sz w:val="20"/>
        </w:rPr>
        <w:t>aw (as defined in t</w:t>
      </w:r>
      <w:r w:rsidR="001930B0" w:rsidRPr="00BC117C">
        <w:rPr>
          <w:sz w:val="20"/>
        </w:rPr>
        <w:t>he</w:t>
      </w:r>
      <w:r w:rsidR="00D63EB6" w:rsidRPr="00BC117C">
        <w:rPr>
          <w:sz w:val="20"/>
        </w:rPr>
        <w:t xml:space="preserve"> </w:t>
      </w:r>
      <w:r w:rsidR="00D63EB6" w:rsidRPr="00EA4D1E">
        <w:rPr>
          <w:i/>
          <w:sz w:val="20"/>
        </w:rPr>
        <w:t>Customs</w:t>
      </w:r>
      <w:r w:rsidRPr="00EA4D1E">
        <w:rPr>
          <w:i/>
          <w:sz w:val="20"/>
        </w:rPr>
        <w:t xml:space="preserve"> Act</w:t>
      </w:r>
      <w:r w:rsidR="008172DF" w:rsidRPr="00EA4D1E">
        <w:rPr>
          <w:i/>
          <w:sz w:val="20"/>
        </w:rPr>
        <w:t xml:space="preserve"> 1901</w:t>
      </w:r>
      <w:r w:rsidRPr="00BC117C">
        <w:rPr>
          <w:sz w:val="20"/>
        </w:rPr>
        <w:t>) and for any purpose require</w:t>
      </w:r>
      <w:r w:rsidR="009D1714" w:rsidRPr="00BC117C">
        <w:rPr>
          <w:sz w:val="20"/>
        </w:rPr>
        <w:t>d to assist with import, export, carriage</w:t>
      </w:r>
      <w:r w:rsidR="008F085A">
        <w:rPr>
          <w:sz w:val="20"/>
        </w:rPr>
        <w:t>, storage, treatment</w:t>
      </w:r>
      <w:r w:rsidR="009D1714" w:rsidRPr="00BC117C">
        <w:rPr>
          <w:sz w:val="20"/>
        </w:rPr>
        <w:t xml:space="preserve"> and delivery </w:t>
      </w:r>
      <w:r w:rsidRPr="00BC117C">
        <w:rPr>
          <w:sz w:val="20"/>
        </w:rPr>
        <w:t xml:space="preserve">of </w:t>
      </w:r>
      <w:r w:rsidR="00100FC9" w:rsidRPr="00BC117C">
        <w:rPr>
          <w:sz w:val="20"/>
        </w:rPr>
        <w:t>goods</w:t>
      </w:r>
      <w:r w:rsidR="00CF4743">
        <w:rPr>
          <w:sz w:val="20"/>
        </w:rPr>
        <w:t xml:space="preserve">; and </w:t>
      </w:r>
    </w:p>
    <w:p w14:paraId="092F3DC7" w14:textId="77777777" w:rsidR="00581C7F" w:rsidRPr="00CF4743" w:rsidRDefault="005E01EF" w:rsidP="003A7F18">
      <w:pPr>
        <w:pStyle w:val="Outline3"/>
        <w:numPr>
          <w:ilvl w:val="2"/>
          <w:numId w:val="6"/>
        </w:numPr>
        <w:tabs>
          <w:tab w:val="clear" w:pos="851"/>
          <w:tab w:val="left" w:pos="567"/>
        </w:tabs>
        <w:spacing w:after="240"/>
        <w:rPr>
          <w:sz w:val="20"/>
        </w:rPr>
      </w:pPr>
      <w:r>
        <w:rPr>
          <w:sz w:val="20"/>
        </w:rPr>
        <w:t xml:space="preserve">act </w:t>
      </w:r>
      <w:r w:rsidR="00581C7F" w:rsidRPr="00CF4743">
        <w:rPr>
          <w:sz w:val="20"/>
        </w:rPr>
        <w:t>on behalf of the Customer do all things requested by any government authority, department or body, related to the clearance, carriage and delivery of the goods.</w:t>
      </w:r>
    </w:p>
    <w:p w14:paraId="092F3DC8" w14:textId="77777777" w:rsidR="008C3F43" w:rsidRPr="00BC117C" w:rsidRDefault="009D1714" w:rsidP="003D57FA">
      <w:pPr>
        <w:pStyle w:val="Outline1"/>
        <w:tabs>
          <w:tab w:val="clear" w:pos="9072"/>
          <w:tab w:val="num" w:pos="510"/>
          <w:tab w:val="right" w:pos="10065"/>
        </w:tabs>
        <w:spacing w:after="120"/>
        <w:rPr>
          <w:b/>
          <w:caps/>
          <w:sz w:val="20"/>
        </w:rPr>
      </w:pPr>
      <w:r w:rsidRPr="00BC117C">
        <w:rPr>
          <w:b/>
          <w:sz w:val="20"/>
        </w:rPr>
        <w:t>AUTHORITY</w:t>
      </w:r>
      <w:r w:rsidR="008C3F43" w:rsidRPr="00BC117C">
        <w:rPr>
          <w:b/>
          <w:caps/>
          <w:sz w:val="20"/>
        </w:rPr>
        <w:t xml:space="preserve"> of </w:t>
      </w:r>
      <w:r w:rsidRPr="00BC117C">
        <w:rPr>
          <w:b/>
          <w:caps/>
          <w:sz w:val="20"/>
        </w:rPr>
        <w:t>SIGNATORY</w:t>
      </w:r>
    </w:p>
    <w:p w14:paraId="092F3DC9" w14:textId="77777777" w:rsidR="00EF1093" w:rsidRPr="00BC117C" w:rsidRDefault="006566B5" w:rsidP="003D57FA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9072"/>
          <w:tab w:val="right" w:pos="10065"/>
        </w:tabs>
        <w:spacing w:after="120"/>
        <w:ind w:left="510"/>
        <w:rPr>
          <w:sz w:val="20"/>
        </w:rPr>
      </w:pPr>
      <w:r w:rsidRPr="00BC117C">
        <w:rPr>
          <w:sz w:val="20"/>
        </w:rPr>
        <w:t>The authorised signatory whose name is set out below (</w:t>
      </w:r>
      <w:r w:rsidRPr="00BC117C">
        <w:rPr>
          <w:b/>
          <w:sz w:val="20"/>
        </w:rPr>
        <w:t>Authorised Signatory</w:t>
      </w:r>
      <w:r w:rsidRPr="00BC117C">
        <w:rPr>
          <w:sz w:val="20"/>
        </w:rPr>
        <w:t>)</w:t>
      </w:r>
      <w:r w:rsidR="001B69D4" w:rsidRPr="00BC117C">
        <w:rPr>
          <w:sz w:val="20"/>
        </w:rPr>
        <w:t xml:space="preserve"> </w:t>
      </w:r>
      <w:r w:rsidR="004045E6" w:rsidRPr="00BC117C">
        <w:rPr>
          <w:sz w:val="20"/>
        </w:rPr>
        <w:t>warrant</w:t>
      </w:r>
      <w:r w:rsidR="001B69D4" w:rsidRPr="00BC117C">
        <w:rPr>
          <w:sz w:val="20"/>
        </w:rPr>
        <w:t>s</w:t>
      </w:r>
      <w:r w:rsidR="004045E6" w:rsidRPr="00BC117C">
        <w:rPr>
          <w:sz w:val="20"/>
        </w:rPr>
        <w:t xml:space="preserve"> that </w:t>
      </w:r>
      <w:r w:rsidR="008F569E" w:rsidRPr="00BC117C">
        <w:rPr>
          <w:sz w:val="20"/>
        </w:rPr>
        <w:t>it</w:t>
      </w:r>
      <w:r w:rsidR="004045E6" w:rsidRPr="00BC117C">
        <w:rPr>
          <w:sz w:val="20"/>
        </w:rPr>
        <w:t xml:space="preserve"> </w:t>
      </w:r>
      <w:r w:rsidR="009031CE" w:rsidRPr="00BC117C">
        <w:rPr>
          <w:sz w:val="20"/>
        </w:rPr>
        <w:t xml:space="preserve">either is the Customer or </w:t>
      </w:r>
      <w:r w:rsidR="004045E6" w:rsidRPr="00BC117C">
        <w:rPr>
          <w:sz w:val="20"/>
        </w:rPr>
        <w:t>ha</w:t>
      </w:r>
      <w:r w:rsidR="008F569E" w:rsidRPr="00BC117C">
        <w:rPr>
          <w:sz w:val="20"/>
        </w:rPr>
        <w:t>s</w:t>
      </w:r>
      <w:r w:rsidR="004045E6" w:rsidRPr="00BC117C">
        <w:rPr>
          <w:sz w:val="20"/>
        </w:rPr>
        <w:t xml:space="preserve"> the express </w:t>
      </w:r>
      <w:r w:rsidR="00B03185" w:rsidRPr="00BC117C">
        <w:rPr>
          <w:sz w:val="20"/>
        </w:rPr>
        <w:t xml:space="preserve">written </w:t>
      </w:r>
      <w:r w:rsidR="004045E6" w:rsidRPr="00BC117C">
        <w:rPr>
          <w:sz w:val="20"/>
        </w:rPr>
        <w:t xml:space="preserve">authority </w:t>
      </w:r>
      <w:r w:rsidR="00EF709C" w:rsidRPr="00BC117C">
        <w:rPr>
          <w:sz w:val="20"/>
        </w:rPr>
        <w:t>of the Customer</w:t>
      </w:r>
      <w:r w:rsidR="009031CE" w:rsidRPr="00BC117C">
        <w:rPr>
          <w:sz w:val="20"/>
        </w:rPr>
        <w:t xml:space="preserve"> </w:t>
      </w:r>
      <w:r w:rsidR="004045E6" w:rsidRPr="00BC117C">
        <w:rPr>
          <w:sz w:val="20"/>
        </w:rPr>
        <w:t xml:space="preserve">to enter into this Authority on </w:t>
      </w:r>
      <w:r w:rsidR="00B507CD" w:rsidRPr="00BC117C">
        <w:rPr>
          <w:sz w:val="20"/>
        </w:rPr>
        <w:t>t</w:t>
      </w:r>
      <w:r w:rsidR="004045E6" w:rsidRPr="00BC117C">
        <w:rPr>
          <w:sz w:val="20"/>
        </w:rPr>
        <w:t xml:space="preserve">he </w:t>
      </w:r>
      <w:r w:rsidR="00B03185" w:rsidRPr="00BC117C">
        <w:rPr>
          <w:sz w:val="20"/>
        </w:rPr>
        <w:t>Customer</w:t>
      </w:r>
      <w:r w:rsidR="00CF4743">
        <w:rPr>
          <w:sz w:val="20"/>
        </w:rPr>
        <w:t>'s behalf</w:t>
      </w:r>
      <w:r w:rsidR="00281BC5">
        <w:rPr>
          <w:sz w:val="20"/>
        </w:rPr>
        <w:t xml:space="preserve">.  </w:t>
      </w:r>
    </w:p>
    <w:p w14:paraId="092F3DCA" w14:textId="77777777" w:rsidR="00FA1D63" w:rsidRPr="00BC117C" w:rsidRDefault="00883EE0" w:rsidP="003D57FA">
      <w:pPr>
        <w:pStyle w:val="Outline1"/>
        <w:tabs>
          <w:tab w:val="clear" w:pos="9072"/>
          <w:tab w:val="num" w:pos="510"/>
          <w:tab w:val="right" w:pos="10065"/>
        </w:tabs>
        <w:spacing w:after="120"/>
        <w:rPr>
          <w:b/>
          <w:sz w:val="20"/>
        </w:rPr>
      </w:pPr>
      <w:r w:rsidRPr="00BC117C">
        <w:rPr>
          <w:b/>
          <w:sz w:val="20"/>
        </w:rPr>
        <w:t>LIABILITY</w:t>
      </w:r>
    </w:p>
    <w:p w14:paraId="092F3DCB" w14:textId="77777777" w:rsidR="00883EE0" w:rsidRPr="00BC117C" w:rsidRDefault="00B55C10" w:rsidP="003D57FA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9072"/>
          <w:tab w:val="right" w:pos="10065"/>
        </w:tabs>
        <w:spacing w:after="120"/>
        <w:ind w:left="510"/>
        <w:rPr>
          <w:sz w:val="20"/>
        </w:rPr>
      </w:pPr>
      <w:r w:rsidRPr="00BC117C">
        <w:rPr>
          <w:sz w:val="20"/>
        </w:rPr>
        <w:t xml:space="preserve">If the </w:t>
      </w:r>
      <w:r w:rsidR="00793A9D" w:rsidRPr="00BC117C">
        <w:rPr>
          <w:sz w:val="20"/>
        </w:rPr>
        <w:t>Authorised Signatory</w:t>
      </w:r>
      <w:r w:rsidRPr="00BC117C">
        <w:rPr>
          <w:sz w:val="20"/>
        </w:rPr>
        <w:t xml:space="preserve"> is not the </w:t>
      </w:r>
      <w:r w:rsidR="00793A9D" w:rsidRPr="00BC117C">
        <w:rPr>
          <w:sz w:val="20"/>
        </w:rPr>
        <w:t>Customer</w:t>
      </w:r>
      <w:r w:rsidRPr="00BC117C">
        <w:rPr>
          <w:sz w:val="20"/>
        </w:rPr>
        <w:t xml:space="preserve"> </w:t>
      </w:r>
      <w:r w:rsidR="001D6842">
        <w:rPr>
          <w:sz w:val="20"/>
        </w:rPr>
        <w:t xml:space="preserve">or </w:t>
      </w:r>
      <w:r w:rsidR="00883EE0" w:rsidRPr="00BC117C">
        <w:rPr>
          <w:sz w:val="20"/>
        </w:rPr>
        <w:t>do</w:t>
      </w:r>
      <w:r w:rsidR="001B69D4" w:rsidRPr="00BC117C">
        <w:rPr>
          <w:sz w:val="20"/>
        </w:rPr>
        <w:t>es</w:t>
      </w:r>
      <w:r w:rsidR="00883EE0" w:rsidRPr="00BC117C">
        <w:rPr>
          <w:sz w:val="20"/>
        </w:rPr>
        <w:t xml:space="preserve"> not have the authority to enter into this Authority on </w:t>
      </w:r>
      <w:r w:rsidR="00B507CD" w:rsidRPr="00BC117C">
        <w:rPr>
          <w:sz w:val="20"/>
        </w:rPr>
        <w:t>t</w:t>
      </w:r>
      <w:r w:rsidR="00883EE0" w:rsidRPr="00BC117C">
        <w:rPr>
          <w:sz w:val="20"/>
        </w:rPr>
        <w:t xml:space="preserve">he </w:t>
      </w:r>
      <w:r w:rsidR="008019CB" w:rsidRPr="00BC117C">
        <w:rPr>
          <w:sz w:val="20"/>
        </w:rPr>
        <w:t>Customer</w:t>
      </w:r>
      <w:r w:rsidR="00B507CD" w:rsidRPr="00BC117C">
        <w:rPr>
          <w:sz w:val="20"/>
        </w:rPr>
        <w:t>'s behalf</w:t>
      </w:r>
      <w:r w:rsidR="007D6D19" w:rsidRPr="00BC117C">
        <w:rPr>
          <w:sz w:val="20"/>
        </w:rPr>
        <w:t xml:space="preserve">, </w:t>
      </w:r>
      <w:r w:rsidR="001B69D4" w:rsidRPr="00BC117C">
        <w:rPr>
          <w:sz w:val="20"/>
        </w:rPr>
        <w:t xml:space="preserve">the </w:t>
      </w:r>
      <w:r w:rsidR="008019CB" w:rsidRPr="00BC117C">
        <w:rPr>
          <w:sz w:val="20"/>
        </w:rPr>
        <w:t>Authorised Signatory</w:t>
      </w:r>
      <w:r w:rsidR="00AB1A55" w:rsidRPr="00BC117C">
        <w:rPr>
          <w:sz w:val="20"/>
        </w:rPr>
        <w:t xml:space="preserve"> </w:t>
      </w:r>
      <w:r w:rsidR="001D6842">
        <w:rPr>
          <w:sz w:val="20"/>
        </w:rPr>
        <w:t xml:space="preserve">agrees and </w:t>
      </w:r>
      <w:r w:rsidR="00AB1A55" w:rsidRPr="00BC117C">
        <w:rPr>
          <w:sz w:val="20"/>
        </w:rPr>
        <w:t>acknowledge</w:t>
      </w:r>
      <w:r w:rsidR="001B69D4" w:rsidRPr="00BC117C">
        <w:rPr>
          <w:sz w:val="20"/>
        </w:rPr>
        <w:t>s</w:t>
      </w:r>
      <w:r w:rsidR="00AB1A55" w:rsidRPr="00BC117C">
        <w:rPr>
          <w:sz w:val="20"/>
        </w:rPr>
        <w:t xml:space="preserve"> that </w:t>
      </w:r>
      <w:r w:rsidR="001B69D4" w:rsidRPr="00BC117C">
        <w:rPr>
          <w:sz w:val="20"/>
        </w:rPr>
        <w:t xml:space="preserve">it </w:t>
      </w:r>
      <w:r w:rsidR="00AB1A55" w:rsidRPr="00BC117C">
        <w:rPr>
          <w:sz w:val="20"/>
        </w:rPr>
        <w:t xml:space="preserve">will be taken to have entered into this Authority on </w:t>
      </w:r>
      <w:r w:rsidR="001B69D4" w:rsidRPr="00BC117C">
        <w:rPr>
          <w:sz w:val="20"/>
        </w:rPr>
        <w:t>its</w:t>
      </w:r>
      <w:r w:rsidR="00AB1A55" w:rsidRPr="00BC117C">
        <w:rPr>
          <w:sz w:val="20"/>
        </w:rPr>
        <w:t xml:space="preserve"> own behalf </w:t>
      </w:r>
      <w:r w:rsidR="0037039E" w:rsidRPr="00BC117C">
        <w:rPr>
          <w:sz w:val="20"/>
        </w:rPr>
        <w:t>and will be treated as</w:t>
      </w:r>
      <w:r w:rsidR="00AB1A55" w:rsidRPr="00BC117C">
        <w:rPr>
          <w:sz w:val="20"/>
        </w:rPr>
        <w:t xml:space="preserve"> the </w:t>
      </w:r>
      <w:r w:rsidR="005E177A" w:rsidRPr="00BC117C">
        <w:rPr>
          <w:sz w:val="20"/>
        </w:rPr>
        <w:t>Customer</w:t>
      </w:r>
      <w:r w:rsidR="0037039E" w:rsidRPr="00BC117C">
        <w:rPr>
          <w:sz w:val="20"/>
        </w:rPr>
        <w:t xml:space="preserve"> under the </w:t>
      </w:r>
      <w:proofErr w:type="spellStart"/>
      <w:r w:rsidR="00EF709C" w:rsidRPr="00581C7F">
        <w:rPr>
          <w:sz w:val="20"/>
        </w:rPr>
        <w:t>T&amp;C</w:t>
      </w:r>
      <w:proofErr w:type="spellEnd"/>
      <w:r w:rsidR="0037039E" w:rsidRPr="00581C7F">
        <w:rPr>
          <w:sz w:val="20"/>
        </w:rPr>
        <w:t>.</w:t>
      </w:r>
    </w:p>
    <w:tbl>
      <w:tblPr>
        <w:tblW w:w="4684" w:type="pct"/>
        <w:tblInd w:w="675" w:type="dxa"/>
        <w:tblLook w:val="0000" w:firstRow="0" w:lastRow="0" w:firstColumn="0" w:lastColumn="0" w:noHBand="0" w:noVBand="0"/>
      </w:tblPr>
      <w:tblGrid>
        <w:gridCol w:w="4283"/>
        <w:gridCol w:w="258"/>
        <w:gridCol w:w="4622"/>
      </w:tblGrid>
      <w:tr w:rsidR="004E3724" w:rsidRPr="00BC117C" w14:paraId="092F3DCE" w14:textId="77777777" w:rsidTr="00101349">
        <w:trPr>
          <w:cantSplit/>
        </w:trPr>
        <w:tc>
          <w:tcPr>
            <w:tcW w:w="5000" w:type="pct"/>
            <w:gridSpan w:val="3"/>
          </w:tcPr>
          <w:p w14:paraId="092F3DCD" w14:textId="77777777" w:rsidR="004E3724" w:rsidRPr="00BC117C" w:rsidRDefault="004E3724" w:rsidP="00101349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pos="5103"/>
                <w:tab w:val="right" w:pos="10065"/>
              </w:tabs>
              <w:spacing w:before="240" w:line="480" w:lineRule="auto"/>
              <w:jc w:val="left"/>
              <w:rPr>
                <w:sz w:val="20"/>
              </w:rPr>
            </w:pPr>
          </w:p>
        </w:tc>
      </w:tr>
      <w:tr w:rsidR="00004D8F" w:rsidRPr="00BC117C" w14:paraId="092F3DD2" w14:textId="77777777" w:rsidTr="00101349">
        <w:trPr>
          <w:cantSplit/>
        </w:trPr>
        <w:tc>
          <w:tcPr>
            <w:tcW w:w="2337" w:type="pct"/>
            <w:tcBorders>
              <w:top w:val="single" w:sz="4" w:space="0" w:color="auto"/>
            </w:tcBorders>
          </w:tcPr>
          <w:p w14:paraId="092F3DCF" w14:textId="77777777" w:rsidR="00004D8F" w:rsidRPr="00BC117C" w:rsidRDefault="004E3724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sz w:val="20"/>
              </w:rPr>
            </w:pPr>
            <w:r w:rsidRPr="00BC117C">
              <w:rPr>
                <w:sz w:val="20"/>
              </w:rPr>
              <w:t xml:space="preserve">Signature of </w:t>
            </w:r>
            <w:r w:rsidR="00004D8F" w:rsidRPr="00BC117C">
              <w:rPr>
                <w:sz w:val="20"/>
              </w:rPr>
              <w:t>Authorised Signatory</w:t>
            </w:r>
          </w:p>
        </w:tc>
        <w:tc>
          <w:tcPr>
            <w:tcW w:w="141" w:type="pct"/>
          </w:tcPr>
          <w:p w14:paraId="092F3DD0" w14:textId="77777777" w:rsidR="00004D8F" w:rsidRPr="00BC117C" w:rsidRDefault="00004D8F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sz w:val="20"/>
              </w:rPr>
            </w:pPr>
          </w:p>
        </w:tc>
        <w:tc>
          <w:tcPr>
            <w:tcW w:w="2522" w:type="pct"/>
            <w:tcBorders>
              <w:top w:val="single" w:sz="4" w:space="0" w:color="auto"/>
            </w:tcBorders>
          </w:tcPr>
          <w:p w14:paraId="092F3DD1" w14:textId="77777777" w:rsidR="00004D8F" w:rsidRPr="00BC117C" w:rsidRDefault="00050301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sz w:val="20"/>
              </w:rPr>
            </w:pPr>
            <w:r w:rsidRPr="00BC117C">
              <w:rPr>
                <w:sz w:val="20"/>
              </w:rPr>
              <w:t xml:space="preserve">Date </w:t>
            </w:r>
          </w:p>
        </w:tc>
      </w:tr>
      <w:tr w:rsidR="00004D8F" w:rsidRPr="00BC117C" w14:paraId="092F3DD6" w14:textId="77777777" w:rsidTr="00101349">
        <w:trPr>
          <w:cantSplit/>
        </w:trPr>
        <w:tc>
          <w:tcPr>
            <w:tcW w:w="2337" w:type="pct"/>
            <w:tcBorders>
              <w:bottom w:val="single" w:sz="4" w:space="0" w:color="auto"/>
            </w:tcBorders>
          </w:tcPr>
          <w:p w14:paraId="092F3DD3" w14:textId="77777777" w:rsidR="00004D8F" w:rsidRPr="00BC117C" w:rsidRDefault="00004D8F" w:rsidP="00101349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spacing w:before="240" w:line="480" w:lineRule="auto"/>
              <w:jc w:val="left"/>
              <w:rPr>
                <w:sz w:val="20"/>
              </w:rPr>
            </w:pPr>
          </w:p>
        </w:tc>
        <w:tc>
          <w:tcPr>
            <w:tcW w:w="141" w:type="pct"/>
          </w:tcPr>
          <w:p w14:paraId="092F3DD4" w14:textId="77777777" w:rsidR="00004D8F" w:rsidRPr="00BC117C" w:rsidRDefault="00004D8F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sz w:val="20"/>
              </w:rPr>
            </w:pPr>
          </w:p>
        </w:tc>
        <w:tc>
          <w:tcPr>
            <w:tcW w:w="2522" w:type="pct"/>
            <w:tcBorders>
              <w:bottom w:val="single" w:sz="4" w:space="0" w:color="auto"/>
            </w:tcBorders>
          </w:tcPr>
          <w:p w14:paraId="092F3DD5" w14:textId="77777777" w:rsidR="00004D8F" w:rsidRPr="00BC117C" w:rsidRDefault="00004D8F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sz w:val="20"/>
              </w:rPr>
            </w:pPr>
          </w:p>
        </w:tc>
      </w:tr>
      <w:tr w:rsidR="00004D8F" w:rsidRPr="00BC117C" w14:paraId="092F3DDA" w14:textId="77777777" w:rsidTr="00101349">
        <w:trPr>
          <w:cantSplit/>
        </w:trPr>
        <w:tc>
          <w:tcPr>
            <w:tcW w:w="2337" w:type="pct"/>
            <w:tcBorders>
              <w:top w:val="single" w:sz="4" w:space="0" w:color="auto"/>
            </w:tcBorders>
          </w:tcPr>
          <w:p w14:paraId="092F3DD7" w14:textId="77777777" w:rsidR="00004D8F" w:rsidRPr="00BC117C" w:rsidRDefault="00004D8F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sz w:val="20"/>
              </w:rPr>
            </w:pPr>
            <w:r w:rsidRPr="00BC117C">
              <w:rPr>
                <w:sz w:val="20"/>
              </w:rPr>
              <w:t>Full name of Authorised Signatory</w:t>
            </w:r>
          </w:p>
        </w:tc>
        <w:tc>
          <w:tcPr>
            <w:tcW w:w="141" w:type="pct"/>
          </w:tcPr>
          <w:p w14:paraId="092F3DD8" w14:textId="77777777" w:rsidR="00004D8F" w:rsidRPr="00BC117C" w:rsidRDefault="00004D8F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sz w:val="20"/>
              </w:rPr>
            </w:pPr>
          </w:p>
        </w:tc>
        <w:tc>
          <w:tcPr>
            <w:tcW w:w="2522" w:type="pct"/>
            <w:tcBorders>
              <w:top w:val="single" w:sz="4" w:space="0" w:color="auto"/>
            </w:tcBorders>
          </w:tcPr>
          <w:p w14:paraId="092F3DD9" w14:textId="77777777" w:rsidR="00004D8F" w:rsidRPr="00BC117C" w:rsidRDefault="00050301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sz w:val="20"/>
              </w:rPr>
            </w:pPr>
            <w:r w:rsidRPr="00BC117C">
              <w:rPr>
                <w:sz w:val="20"/>
              </w:rPr>
              <w:t xml:space="preserve">Position of Authorised Signatory </w:t>
            </w:r>
          </w:p>
        </w:tc>
      </w:tr>
      <w:tr w:rsidR="004E3724" w:rsidRPr="00BC117C" w14:paraId="092F3DDE" w14:textId="77777777" w:rsidTr="00101349">
        <w:trPr>
          <w:cantSplit/>
        </w:trPr>
        <w:tc>
          <w:tcPr>
            <w:tcW w:w="2337" w:type="pct"/>
            <w:tcBorders>
              <w:bottom w:val="single" w:sz="4" w:space="0" w:color="auto"/>
            </w:tcBorders>
          </w:tcPr>
          <w:p w14:paraId="092F3DDB" w14:textId="77777777" w:rsidR="004E3724" w:rsidRPr="00BC117C" w:rsidRDefault="004E3724" w:rsidP="00101349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spacing w:before="240" w:line="480" w:lineRule="auto"/>
              <w:jc w:val="left"/>
              <w:rPr>
                <w:sz w:val="20"/>
              </w:rPr>
            </w:pPr>
          </w:p>
        </w:tc>
        <w:tc>
          <w:tcPr>
            <w:tcW w:w="141" w:type="pct"/>
          </w:tcPr>
          <w:p w14:paraId="092F3DDC" w14:textId="77777777" w:rsidR="004E3724" w:rsidRPr="00BC117C" w:rsidRDefault="004E3724" w:rsidP="00F8527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sz w:val="20"/>
              </w:rPr>
            </w:pPr>
          </w:p>
        </w:tc>
        <w:tc>
          <w:tcPr>
            <w:tcW w:w="2522" w:type="pct"/>
            <w:tcBorders>
              <w:bottom w:val="single" w:sz="4" w:space="0" w:color="auto"/>
            </w:tcBorders>
          </w:tcPr>
          <w:p w14:paraId="092F3DDD" w14:textId="77777777" w:rsidR="004E3724" w:rsidRPr="00BC117C" w:rsidRDefault="004E3724" w:rsidP="00F8527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sz w:val="20"/>
              </w:rPr>
            </w:pPr>
          </w:p>
        </w:tc>
      </w:tr>
      <w:tr w:rsidR="004E3724" w:rsidRPr="00BC117C" w14:paraId="092F3DE2" w14:textId="77777777" w:rsidTr="00101349">
        <w:trPr>
          <w:cantSplit/>
        </w:trPr>
        <w:tc>
          <w:tcPr>
            <w:tcW w:w="2337" w:type="pct"/>
            <w:tcBorders>
              <w:top w:val="single" w:sz="4" w:space="0" w:color="auto"/>
            </w:tcBorders>
          </w:tcPr>
          <w:p w14:paraId="092F3DDF" w14:textId="77777777" w:rsidR="004E3724" w:rsidRPr="00BC117C" w:rsidRDefault="004E3724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sz w:val="20"/>
              </w:rPr>
            </w:pPr>
            <w:r w:rsidRPr="00BC117C">
              <w:rPr>
                <w:sz w:val="20"/>
              </w:rPr>
              <w:t xml:space="preserve">Customer Name </w:t>
            </w:r>
          </w:p>
        </w:tc>
        <w:tc>
          <w:tcPr>
            <w:tcW w:w="141" w:type="pct"/>
          </w:tcPr>
          <w:p w14:paraId="092F3DE0" w14:textId="77777777" w:rsidR="004E3724" w:rsidRPr="00BC117C" w:rsidRDefault="004E3724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sz w:val="20"/>
              </w:rPr>
            </w:pPr>
          </w:p>
        </w:tc>
        <w:tc>
          <w:tcPr>
            <w:tcW w:w="2522" w:type="pct"/>
            <w:tcBorders>
              <w:top w:val="single" w:sz="4" w:space="0" w:color="auto"/>
            </w:tcBorders>
          </w:tcPr>
          <w:p w14:paraId="092F3DE1" w14:textId="77777777" w:rsidR="004E3724" w:rsidRPr="00BC117C" w:rsidRDefault="004E3724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sz w:val="20"/>
              </w:rPr>
            </w:pPr>
            <w:r w:rsidRPr="00BC117C">
              <w:rPr>
                <w:sz w:val="20"/>
              </w:rPr>
              <w:t>Customer</w:t>
            </w:r>
            <w:r w:rsidR="001F2A08" w:rsidRPr="00BC117C">
              <w:rPr>
                <w:sz w:val="20"/>
              </w:rPr>
              <w:t>'s</w:t>
            </w:r>
            <w:r w:rsidRPr="00BC117C">
              <w:rPr>
                <w:sz w:val="20"/>
              </w:rPr>
              <w:t xml:space="preserve"> A</w:t>
            </w:r>
            <w:r w:rsidR="001F2A08" w:rsidRPr="00BC117C">
              <w:rPr>
                <w:sz w:val="20"/>
              </w:rPr>
              <w:t xml:space="preserve">ustralian </w:t>
            </w:r>
            <w:r w:rsidRPr="00BC117C">
              <w:rPr>
                <w:sz w:val="20"/>
              </w:rPr>
              <w:t>B</w:t>
            </w:r>
            <w:r w:rsidR="001F2A08" w:rsidRPr="00BC117C">
              <w:rPr>
                <w:sz w:val="20"/>
              </w:rPr>
              <w:t xml:space="preserve">usiness </w:t>
            </w:r>
            <w:r w:rsidRPr="00BC117C">
              <w:rPr>
                <w:sz w:val="20"/>
              </w:rPr>
              <w:t>N</w:t>
            </w:r>
            <w:r w:rsidR="001F2A08" w:rsidRPr="00BC117C">
              <w:rPr>
                <w:sz w:val="20"/>
              </w:rPr>
              <w:t xml:space="preserve">umber (ABN) </w:t>
            </w:r>
            <w:r w:rsidRPr="00BC117C">
              <w:rPr>
                <w:sz w:val="20"/>
              </w:rPr>
              <w:t xml:space="preserve"> </w:t>
            </w:r>
          </w:p>
        </w:tc>
      </w:tr>
    </w:tbl>
    <w:p w14:paraId="092F3DE3" w14:textId="77777777" w:rsidR="006B6499" w:rsidRPr="00BC117C" w:rsidRDefault="006B6499" w:rsidP="009031CE">
      <w:pPr>
        <w:spacing w:after="210"/>
        <w:rPr>
          <w:sz w:val="20"/>
        </w:rPr>
      </w:pPr>
    </w:p>
    <w:sectPr w:rsidR="006B6499" w:rsidRPr="00BC117C" w:rsidSect="0070750F">
      <w:headerReference w:type="default" r:id="rId10"/>
      <w:footerReference w:type="default" r:id="rId11"/>
      <w:headerReference w:type="first" r:id="rId12"/>
      <w:pgSz w:w="11907" w:h="16840" w:code="9"/>
      <w:pgMar w:top="1440" w:right="1275" w:bottom="1440" w:left="851" w:header="873" w:footer="87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F3DE7" w14:textId="77777777" w:rsidR="00AA3395" w:rsidRDefault="00AA3395">
      <w:r>
        <w:separator/>
      </w:r>
    </w:p>
  </w:endnote>
  <w:endnote w:type="continuationSeparator" w:id="0">
    <w:p w14:paraId="092F3DE8" w14:textId="77777777" w:rsidR="00AA3395" w:rsidRDefault="00AA3395">
      <w:r>
        <w:continuationSeparator/>
      </w:r>
    </w:p>
  </w:endnote>
  <w:endnote w:type="continuationNotice" w:id="1">
    <w:p w14:paraId="092F3DE9" w14:textId="77777777" w:rsidR="00AA3395" w:rsidRDefault="00AA33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F3DEC" w14:textId="77777777" w:rsidR="007B5D14" w:rsidRDefault="007B5D14">
    <w:pPr>
      <w:pStyle w:val="Footer"/>
    </w:pPr>
    <w:r>
      <w:rPr>
        <w:noProof/>
      </w:rPr>
      <w:fldChar w:fldCharType="begin"/>
    </w:r>
    <w:r>
      <w:rPr>
        <w:noProof/>
      </w:rPr>
      <w:instrText xml:space="preserve"> DOCPROPERTY "DocId"  </w:instrText>
    </w:r>
    <w:r>
      <w:rPr>
        <w:noProof/>
      </w:rPr>
      <w:fldChar w:fldCharType="separate"/>
    </w:r>
    <w:r w:rsidR="00895D55">
      <w:rPr>
        <w:noProof/>
      </w:rPr>
      <w:t>236042916v1</w:t>
    </w:r>
    <w:r>
      <w:rPr>
        <w:noProof/>
      </w:rPr>
      <w:fldChar w:fldCharType="end"/>
    </w:r>
    <w:r w:rsidR="00AA3395">
      <w:fldChar w:fldCharType="begin"/>
    </w:r>
    <w:r w:rsidR="00AA3395">
      <w:instrText xml:space="preserve"> DOCPROPERTY "AuthorInit"  </w:instrText>
    </w:r>
    <w:r w:rsidR="00AA3395">
      <w:fldChar w:fldCharType="separate"/>
    </w:r>
    <w:proofErr w:type="spellStart"/>
    <w:r w:rsidR="00895D55">
      <w:t>NXB</w:t>
    </w:r>
    <w:proofErr w:type="spellEnd"/>
    <w:r w:rsidR="00AA339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F3DE4" w14:textId="77777777" w:rsidR="00AA3395" w:rsidRDefault="00AA3395">
      <w:r>
        <w:separator/>
      </w:r>
    </w:p>
  </w:footnote>
  <w:footnote w:type="continuationSeparator" w:id="0">
    <w:p w14:paraId="092F3DE5" w14:textId="77777777" w:rsidR="00AA3395" w:rsidRDefault="00AA3395">
      <w:r>
        <w:continuationSeparator/>
      </w:r>
    </w:p>
  </w:footnote>
  <w:footnote w:type="continuationNotice" w:id="1">
    <w:p w14:paraId="092F3DE6" w14:textId="77777777" w:rsidR="00AA3395" w:rsidRDefault="00AA33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F3DEB" w14:textId="77777777" w:rsidR="007B5D14" w:rsidRDefault="007B5D14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117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5337"/>
    </w:tblGrid>
    <w:tr w:rsidR="00DE1E52" w14:paraId="5E52728F" w14:textId="77777777" w:rsidTr="0070750F">
      <w:tc>
        <w:tcPr>
          <w:tcW w:w="4694" w:type="dxa"/>
        </w:tcPr>
        <w:p w14:paraId="7D520C1C" w14:textId="77777777" w:rsidR="00DE1E52" w:rsidRDefault="00DE1E52" w:rsidP="00DE1E52">
          <w:pPr>
            <w:pStyle w:val="Header"/>
          </w:pPr>
          <w:r>
            <w:rPr>
              <w:noProof/>
            </w:rPr>
            <w:drawing>
              <wp:inline distT="0" distB="0" distL="0" distR="0" wp14:anchorId="1C01B05E" wp14:editId="07D7C684">
                <wp:extent cx="2019300" cy="885825"/>
                <wp:effectExtent l="0" t="0" r="0" b="9525"/>
                <wp:docPr id="8" name="Picture 8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close up of a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7" w:type="dxa"/>
        </w:tcPr>
        <w:p w14:paraId="4FA78D53" w14:textId="77777777" w:rsidR="00DE1E52" w:rsidRDefault="00DE1E52" w:rsidP="00DE1E52">
          <w:pPr>
            <w:spacing w:after="0"/>
            <w:jc w:val="right"/>
          </w:pPr>
          <w:r>
            <w:t xml:space="preserve">ABN 76 055 106 879   </w:t>
          </w:r>
        </w:p>
        <w:p w14:paraId="69E58C6E" w14:textId="77777777" w:rsidR="00DE1E52" w:rsidRDefault="00DE1E52" w:rsidP="00DE1E52">
          <w:pPr>
            <w:spacing w:after="0"/>
            <w:jc w:val="right"/>
          </w:pPr>
          <w:r>
            <w:t>20 Harvey Street North, Eagle Farm  QLD  4009</w:t>
          </w:r>
        </w:p>
        <w:p w14:paraId="26494BA7" w14:textId="77777777" w:rsidR="00DE1E52" w:rsidRDefault="00DE1E52" w:rsidP="00DE1E52">
          <w:pPr>
            <w:spacing w:after="0"/>
            <w:jc w:val="right"/>
          </w:pPr>
          <w:r>
            <w:t>T +617 3268 6633</w:t>
          </w:r>
        </w:p>
        <w:p w14:paraId="64E80A86" w14:textId="77777777" w:rsidR="00DE1E52" w:rsidRDefault="00DE1E52" w:rsidP="00DE1E52">
          <w:pPr>
            <w:spacing w:after="0"/>
            <w:jc w:val="right"/>
          </w:pPr>
          <w:r>
            <w:t>F +617 3868 3577</w:t>
          </w:r>
        </w:p>
        <w:p w14:paraId="34E8B41C" w14:textId="77777777" w:rsidR="00DE1E52" w:rsidRDefault="00DE1E52" w:rsidP="00DE1E52">
          <w:pPr>
            <w:spacing w:after="0"/>
            <w:jc w:val="right"/>
          </w:pPr>
          <w:r>
            <w:t>www.pacificaircargo.com.au</w:t>
          </w:r>
        </w:p>
      </w:tc>
    </w:tr>
  </w:tbl>
  <w:p w14:paraId="092F3DED" w14:textId="77777777" w:rsidR="007B5D14" w:rsidRDefault="007B5D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396A50C"/>
    <w:lvl w:ilvl="0">
      <w:start w:val="1"/>
      <w:numFmt w:val="decimal"/>
      <w:pStyle w:val="ListNumber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1"/>
        <w:szCs w:val="21"/>
      </w:rPr>
    </w:lvl>
  </w:abstractNum>
  <w:abstractNum w:abstractNumId="1" w15:restartNumberingAfterBreak="0">
    <w:nsid w:val="12E80DFE"/>
    <w:multiLevelType w:val="multilevel"/>
    <w:tmpl w:val="08D0760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sz w:val="21"/>
        <w:szCs w:val="21"/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4482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43"/>
        </w:tabs>
        <w:ind w:left="5954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54"/>
        </w:tabs>
        <w:ind w:left="6804" w:hanging="850"/>
      </w:pPr>
      <w:rPr>
        <w:rFonts w:hint="default"/>
      </w:rPr>
    </w:lvl>
  </w:abstractNum>
  <w:abstractNum w:abstractNumId="2" w15:restartNumberingAfterBreak="0">
    <w:nsid w:val="41675C97"/>
    <w:multiLevelType w:val="hybridMultilevel"/>
    <w:tmpl w:val="C8D89672"/>
    <w:lvl w:ilvl="0" w:tplc="135E625C">
      <w:start w:val="1"/>
      <w:numFmt w:val="bullet"/>
      <w:pStyle w:val="List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C1D0DED"/>
    <w:multiLevelType w:val="multilevel"/>
    <w:tmpl w:val="60D655E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5"/>
        <w:szCs w:val="25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1"/>
        <w:szCs w:val="21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1"/>
        <w:szCs w:val="21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5E01701"/>
    <w:multiLevelType w:val="multilevel"/>
    <w:tmpl w:val="6BD432B0"/>
    <w:lvl w:ilvl="0">
      <w:start w:val="1"/>
      <w:numFmt w:val="decimal"/>
      <w:pStyle w:val="Outlin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0"/>
        <w:szCs w:val="20"/>
      </w:rPr>
    </w:lvl>
    <w:lvl w:ilvl="1">
      <w:start w:val="1"/>
      <w:numFmt w:val="decimal"/>
      <w:pStyle w:val="Outline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pStyle w:val="Outline3"/>
      <w:lvlText w:val="(%3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decimal"/>
      <w:pStyle w:val="Outline4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sz w:val="21"/>
        <w:szCs w:val="21"/>
      </w:rPr>
    </w:lvl>
    <w:lvl w:ilvl="4">
      <w:start w:val="1"/>
      <w:numFmt w:val="upperLetter"/>
      <w:pStyle w:val="Outline5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4482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43"/>
        </w:tabs>
        <w:ind w:left="5954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54"/>
        </w:tabs>
        <w:ind w:left="6804" w:hanging="850"/>
      </w:pPr>
      <w:rPr>
        <w:rFonts w:hint="default"/>
      </w:rPr>
    </w:lvl>
  </w:abstractNum>
  <w:abstractNum w:abstractNumId="5" w15:restartNumberingAfterBreak="0">
    <w:nsid w:val="7D7840A9"/>
    <w:multiLevelType w:val="singleLevel"/>
    <w:tmpl w:val="B4E8A648"/>
    <w:lvl w:ilvl="0">
      <w:start w:val="1"/>
      <w:numFmt w:val="upperLetter"/>
      <w:pStyle w:val="AlphaList"/>
      <w:lvlText w:val="%1."/>
      <w:lvlJc w:val="left"/>
      <w:pPr>
        <w:tabs>
          <w:tab w:val="num" w:pos="851"/>
        </w:tabs>
        <w:ind w:left="851" w:hanging="851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1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lreadyRun" w:val="New"/>
    <w:docVar w:name="FooterCheckOpen" w:val="True"/>
  </w:docVars>
  <w:rsids>
    <w:rsidRoot w:val="006E7DAD"/>
    <w:rsid w:val="000041AF"/>
    <w:rsid w:val="00004D8F"/>
    <w:rsid w:val="00013C18"/>
    <w:rsid w:val="0001408E"/>
    <w:rsid w:val="000420E2"/>
    <w:rsid w:val="00050301"/>
    <w:rsid w:val="00050B54"/>
    <w:rsid w:val="00056152"/>
    <w:rsid w:val="00056760"/>
    <w:rsid w:val="00064E57"/>
    <w:rsid w:val="00071FAE"/>
    <w:rsid w:val="0008339D"/>
    <w:rsid w:val="00083601"/>
    <w:rsid w:val="00090753"/>
    <w:rsid w:val="00094D52"/>
    <w:rsid w:val="000A54FE"/>
    <w:rsid w:val="000A5D75"/>
    <w:rsid w:val="000B064B"/>
    <w:rsid w:val="000B58A0"/>
    <w:rsid w:val="000B6D88"/>
    <w:rsid w:val="000D2EE6"/>
    <w:rsid w:val="000D4B4B"/>
    <w:rsid w:val="000D7203"/>
    <w:rsid w:val="000E11F7"/>
    <w:rsid w:val="000F5605"/>
    <w:rsid w:val="000F6424"/>
    <w:rsid w:val="00100794"/>
    <w:rsid w:val="00100FC9"/>
    <w:rsid w:val="00101349"/>
    <w:rsid w:val="00101E5C"/>
    <w:rsid w:val="00104074"/>
    <w:rsid w:val="00115E9B"/>
    <w:rsid w:val="00120423"/>
    <w:rsid w:val="00121677"/>
    <w:rsid w:val="001243CA"/>
    <w:rsid w:val="00136212"/>
    <w:rsid w:val="00136F7D"/>
    <w:rsid w:val="00140B6E"/>
    <w:rsid w:val="00145D3E"/>
    <w:rsid w:val="001472F0"/>
    <w:rsid w:val="00175C8B"/>
    <w:rsid w:val="00182460"/>
    <w:rsid w:val="00190E9B"/>
    <w:rsid w:val="0019286D"/>
    <w:rsid w:val="001930B0"/>
    <w:rsid w:val="001B164D"/>
    <w:rsid w:val="001B3300"/>
    <w:rsid w:val="001B54B5"/>
    <w:rsid w:val="001B69D4"/>
    <w:rsid w:val="001C19AC"/>
    <w:rsid w:val="001D6842"/>
    <w:rsid w:val="001F2A08"/>
    <w:rsid w:val="002045A8"/>
    <w:rsid w:val="00216CF4"/>
    <w:rsid w:val="00223651"/>
    <w:rsid w:val="0023595D"/>
    <w:rsid w:val="002460FF"/>
    <w:rsid w:val="00264FE3"/>
    <w:rsid w:val="00267D75"/>
    <w:rsid w:val="00281BC5"/>
    <w:rsid w:val="0029312F"/>
    <w:rsid w:val="002966F4"/>
    <w:rsid w:val="002A1093"/>
    <w:rsid w:val="002A5D5B"/>
    <w:rsid w:val="002B16D0"/>
    <w:rsid w:val="002B53B8"/>
    <w:rsid w:val="002B5FED"/>
    <w:rsid w:val="002E1E6B"/>
    <w:rsid w:val="00300FAE"/>
    <w:rsid w:val="0035052B"/>
    <w:rsid w:val="0037039E"/>
    <w:rsid w:val="003712DB"/>
    <w:rsid w:val="00375D42"/>
    <w:rsid w:val="00383012"/>
    <w:rsid w:val="00390517"/>
    <w:rsid w:val="00390985"/>
    <w:rsid w:val="003939CA"/>
    <w:rsid w:val="00394124"/>
    <w:rsid w:val="00395722"/>
    <w:rsid w:val="00395725"/>
    <w:rsid w:val="003A77F0"/>
    <w:rsid w:val="003A7F18"/>
    <w:rsid w:val="003B7613"/>
    <w:rsid w:val="003C3F38"/>
    <w:rsid w:val="003D57FA"/>
    <w:rsid w:val="003D7228"/>
    <w:rsid w:val="003E02A4"/>
    <w:rsid w:val="003E6585"/>
    <w:rsid w:val="004045E6"/>
    <w:rsid w:val="00406247"/>
    <w:rsid w:val="004173F7"/>
    <w:rsid w:val="00425240"/>
    <w:rsid w:val="004316DA"/>
    <w:rsid w:val="0043635D"/>
    <w:rsid w:val="00447934"/>
    <w:rsid w:val="00456130"/>
    <w:rsid w:val="0045615B"/>
    <w:rsid w:val="00471B14"/>
    <w:rsid w:val="004813C9"/>
    <w:rsid w:val="004A0883"/>
    <w:rsid w:val="004A46D7"/>
    <w:rsid w:val="004A7993"/>
    <w:rsid w:val="004E11FC"/>
    <w:rsid w:val="004E3724"/>
    <w:rsid w:val="004F49B4"/>
    <w:rsid w:val="00516615"/>
    <w:rsid w:val="00531643"/>
    <w:rsid w:val="00535565"/>
    <w:rsid w:val="00541D93"/>
    <w:rsid w:val="00553D8C"/>
    <w:rsid w:val="00566741"/>
    <w:rsid w:val="00581C7F"/>
    <w:rsid w:val="005823E7"/>
    <w:rsid w:val="005954C6"/>
    <w:rsid w:val="005978D0"/>
    <w:rsid w:val="00597986"/>
    <w:rsid w:val="005A2C78"/>
    <w:rsid w:val="005B0B40"/>
    <w:rsid w:val="005B1086"/>
    <w:rsid w:val="005B12C9"/>
    <w:rsid w:val="005B5E73"/>
    <w:rsid w:val="005B65D7"/>
    <w:rsid w:val="005C0E14"/>
    <w:rsid w:val="005C36EC"/>
    <w:rsid w:val="005C45FB"/>
    <w:rsid w:val="005E01EF"/>
    <w:rsid w:val="005E05FA"/>
    <w:rsid w:val="005E177A"/>
    <w:rsid w:val="0061403E"/>
    <w:rsid w:val="006146F8"/>
    <w:rsid w:val="00635241"/>
    <w:rsid w:val="00650258"/>
    <w:rsid w:val="006566B5"/>
    <w:rsid w:val="00662271"/>
    <w:rsid w:val="006640AA"/>
    <w:rsid w:val="00672396"/>
    <w:rsid w:val="006820CD"/>
    <w:rsid w:val="00693334"/>
    <w:rsid w:val="006A23A6"/>
    <w:rsid w:val="006B1745"/>
    <w:rsid w:val="006B375B"/>
    <w:rsid w:val="006B3B4A"/>
    <w:rsid w:val="006B6499"/>
    <w:rsid w:val="006B717C"/>
    <w:rsid w:val="006C306C"/>
    <w:rsid w:val="006D3755"/>
    <w:rsid w:val="006E7DAD"/>
    <w:rsid w:val="00700706"/>
    <w:rsid w:val="007014FE"/>
    <w:rsid w:val="0070228D"/>
    <w:rsid w:val="0070750F"/>
    <w:rsid w:val="0071060B"/>
    <w:rsid w:val="00713E1F"/>
    <w:rsid w:val="007201F4"/>
    <w:rsid w:val="00720BEB"/>
    <w:rsid w:val="00733E93"/>
    <w:rsid w:val="0074278A"/>
    <w:rsid w:val="00755406"/>
    <w:rsid w:val="00763D7A"/>
    <w:rsid w:val="00770DDB"/>
    <w:rsid w:val="00785BC1"/>
    <w:rsid w:val="00793A9D"/>
    <w:rsid w:val="007976F9"/>
    <w:rsid w:val="007A12BB"/>
    <w:rsid w:val="007A30BE"/>
    <w:rsid w:val="007B3DC1"/>
    <w:rsid w:val="007B5D14"/>
    <w:rsid w:val="007D102D"/>
    <w:rsid w:val="007D6D19"/>
    <w:rsid w:val="007E2D33"/>
    <w:rsid w:val="007E6154"/>
    <w:rsid w:val="007E799B"/>
    <w:rsid w:val="007F0624"/>
    <w:rsid w:val="008019CB"/>
    <w:rsid w:val="00813EC6"/>
    <w:rsid w:val="008172DF"/>
    <w:rsid w:val="0082047E"/>
    <w:rsid w:val="00837C09"/>
    <w:rsid w:val="00841F33"/>
    <w:rsid w:val="00842751"/>
    <w:rsid w:val="00845050"/>
    <w:rsid w:val="00860CF3"/>
    <w:rsid w:val="008779CE"/>
    <w:rsid w:val="00883EE0"/>
    <w:rsid w:val="00885036"/>
    <w:rsid w:val="00895D55"/>
    <w:rsid w:val="008A1F05"/>
    <w:rsid w:val="008B7BC4"/>
    <w:rsid w:val="008C02E1"/>
    <w:rsid w:val="008C3F43"/>
    <w:rsid w:val="008C49BC"/>
    <w:rsid w:val="008F002D"/>
    <w:rsid w:val="008F085A"/>
    <w:rsid w:val="008F569E"/>
    <w:rsid w:val="009014B9"/>
    <w:rsid w:val="009031CE"/>
    <w:rsid w:val="00911B5D"/>
    <w:rsid w:val="009138CA"/>
    <w:rsid w:val="009161B2"/>
    <w:rsid w:val="00936261"/>
    <w:rsid w:val="009572E6"/>
    <w:rsid w:val="00965543"/>
    <w:rsid w:val="0097207D"/>
    <w:rsid w:val="00976B29"/>
    <w:rsid w:val="0098130B"/>
    <w:rsid w:val="009A619A"/>
    <w:rsid w:val="009C4727"/>
    <w:rsid w:val="009D1714"/>
    <w:rsid w:val="009D3025"/>
    <w:rsid w:val="00A01B82"/>
    <w:rsid w:val="00A01C1F"/>
    <w:rsid w:val="00A03FC0"/>
    <w:rsid w:val="00A07F0C"/>
    <w:rsid w:val="00A24040"/>
    <w:rsid w:val="00A36CBA"/>
    <w:rsid w:val="00A575EF"/>
    <w:rsid w:val="00A60FF1"/>
    <w:rsid w:val="00A67A81"/>
    <w:rsid w:val="00A732F1"/>
    <w:rsid w:val="00A74A66"/>
    <w:rsid w:val="00A775C1"/>
    <w:rsid w:val="00A84855"/>
    <w:rsid w:val="00A85DF0"/>
    <w:rsid w:val="00A90656"/>
    <w:rsid w:val="00A9069C"/>
    <w:rsid w:val="00A91561"/>
    <w:rsid w:val="00AA0E29"/>
    <w:rsid w:val="00AA3395"/>
    <w:rsid w:val="00AB1A55"/>
    <w:rsid w:val="00AC30BF"/>
    <w:rsid w:val="00AD524E"/>
    <w:rsid w:val="00B03185"/>
    <w:rsid w:val="00B42D40"/>
    <w:rsid w:val="00B507CD"/>
    <w:rsid w:val="00B55C10"/>
    <w:rsid w:val="00B639A1"/>
    <w:rsid w:val="00B81223"/>
    <w:rsid w:val="00B91B02"/>
    <w:rsid w:val="00BA2DE7"/>
    <w:rsid w:val="00BA2F1A"/>
    <w:rsid w:val="00BC0391"/>
    <w:rsid w:val="00BC117C"/>
    <w:rsid w:val="00BC6373"/>
    <w:rsid w:val="00BD1465"/>
    <w:rsid w:val="00BD2286"/>
    <w:rsid w:val="00BE3BA4"/>
    <w:rsid w:val="00BF23F1"/>
    <w:rsid w:val="00BF2464"/>
    <w:rsid w:val="00BF49CF"/>
    <w:rsid w:val="00C14995"/>
    <w:rsid w:val="00C2250C"/>
    <w:rsid w:val="00C40911"/>
    <w:rsid w:val="00C55BE7"/>
    <w:rsid w:val="00C65F68"/>
    <w:rsid w:val="00C75613"/>
    <w:rsid w:val="00C75A71"/>
    <w:rsid w:val="00C77190"/>
    <w:rsid w:val="00C95012"/>
    <w:rsid w:val="00C96E19"/>
    <w:rsid w:val="00CB2B29"/>
    <w:rsid w:val="00CC1186"/>
    <w:rsid w:val="00CD3949"/>
    <w:rsid w:val="00CD4850"/>
    <w:rsid w:val="00CD6F22"/>
    <w:rsid w:val="00CE01A2"/>
    <w:rsid w:val="00CE10A4"/>
    <w:rsid w:val="00CF4743"/>
    <w:rsid w:val="00D015FA"/>
    <w:rsid w:val="00D1266A"/>
    <w:rsid w:val="00D57D95"/>
    <w:rsid w:val="00D60398"/>
    <w:rsid w:val="00D63EB6"/>
    <w:rsid w:val="00D64D36"/>
    <w:rsid w:val="00D71CA2"/>
    <w:rsid w:val="00D73702"/>
    <w:rsid w:val="00D73E14"/>
    <w:rsid w:val="00D813CA"/>
    <w:rsid w:val="00D85275"/>
    <w:rsid w:val="00D85523"/>
    <w:rsid w:val="00D87CE8"/>
    <w:rsid w:val="00D92E8A"/>
    <w:rsid w:val="00D93AAE"/>
    <w:rsid w:val="00D97019"/>
    <w:rsid w:val="00DB3B53"/>
    <w:rsid w:val="00DC3102"/>
    <w:rsid w:val="00DE0530"/>
    <w:rsid w:val="00DE1E52"/>
    <w:rsid w:val="00DE653A"/>
    <w:rsid w:val="00DF2788"/>
    <w:rsid w:val="00E22038"/>
    <w:rsid w:val="00E25274"/>
    <w:rsid w:val="00E32B2E"/>
    <w:rsid w:val="00E64639"/>
    <w:rsid w:val="00E718C4"/>
    <w:rsid w:val="00E87682"/>
    <w:rsid w:val="00E92531"/>
    <w:rsid w:val="00E96CC7"/>
    <w:rsid w:val="00EA4D1E"/>
    <w:rsid w:val="00EA6E40"/>
    <w:rsid w:val="00ED096C"/>
    <w:rsid w:val="00ED6224"/>
    <w:rsid w:val="00ED697D"/>
    <w:rsid w:val="00ED7796"/>
    <w:rsid w:val="00EE052E"/>
    <w:rsid w:val="00EE0E49"/>
    <w:rsid w:val="00EE1746"/>
    <w:rsid w:val="00EF1093"/>
    <w:rsid w:val="00EF4081"/>
    <w:rsid w:val="00EF6121"/>
    <w:rsid w:val="00EF709C"/>
    <w:rsid w:val="00EF73D5"/>
    <w:rsid w:val="00F01D6F"/>
    <w:rsid w:val="00F07731"/>
    <w:rsid w:val="00F202BA"/>
    <w:rsid w:val="00F24E15"/>
    <w:rsid w:val="00F322CD"/>
    <w:rsid w:val="00F468DD"/>
    <w:rsid w:val="00F54409"/>
    <w:rsid w:val="00F66BBB"/>
    <w:rsid w:val="00F86D1A"/>
    <w:rsid w:val="00F914CE"/>
    <w:rsid w:val="00F919F6"/>
    <w:rsid w:val="00F941A3"/>
    <w:rsid w:val="00FA1D63"/>
    <w:rsid w:val="00FA52FD"/>
    <w:rsid w:val="00FB4334"/>
    <w:rsid w:val="00FB6842"/>
    <w:rsid w:val="00FC2EFF"/>
    <w:rsid w:val="00FD4381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2F3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D7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right" w:pos="9072"/>
      </w:tabs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4316DA"/>
    <w:pPr>
      <w:keepNext/>
      <w:numPr>
        <w:numId w:val="1"/>
      </w:numPr>
      <w:spacing w:before="105"/>
      <w:outlineLvl w:val="0"/>
    </w:pPr>
    <w:rPr>
      <w:b/>
      <w:sz w:val="25"/>
    </w:rPr>
  </w:style>
  <w:style w:type="paragraph" w:styleId="Heading2">
    <w:name w:val="heading 2"/>
    <w:basedOn w:val="Normal"/>
    <w:link w:val="Heading2Char"/>
    <w:qFormat/>
    <w:rsid w:val="004316DA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4316DA"/>
    <w:pPr>
      <w:numPr>
        <w:ilvl w:val="2"/>
        <w:numId w:val="1"/>
      </w:numPr>
      <w:tabs>
        <w:tab w:val="clear" w:pos="851"/>
      </w:tabs>
      <w:outlineLvl w:val="2"/>
    </w:pPr>
  </w:style>
  <w:style w:type="paragraph" w:styleId="Heading4">
    <w:name w:val="heading 4"/>
    <w:basedOn w:val="Normal"/>
    <w:link w:val="Heading4Char"/>
    <w:qFormat/>
    <w:rsid w:val="004316DA"/>
    <w:pPr>
      <w:numPr>
        <w:ilvl w:val="3"/>
        <w:numId w:val="1"/>
      </w:numPr>
      <w:tabs>
        <w:tab w:val="clear" w:pos="851"/>
      </w:tabs>
      <w:outlineLvl w:val="3"/>
    </w:pPr>
  </w:style>
  <w:style w:type="paragraph" w:styleId="Heading5">
    <w:name w:val="heading 5"/>
    <w:basedOn w:val="Normal"/>
    <w:link w:val="Heading5Char"/>
    <w:qFormat/>
    <w:rsid w:val="004316DA"/>
    <w:pPr>
      <w:numPr>
        <w:ilvl w:val="4"/>
        <w:numId w:val="1"/>
      </w:numPr>
      <w:tabs>
        <w:tab w:val="clear" w:pos="851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phaList">
    <w:name w:val="Alpha List"/>
    <w:basedOn w:val="Normal"/>
    <w:rsid w:val="009A619A"/>
    <w:pPr>
      <w:numPr>
        <w:numId w:val="4"/>
      </w:numPr>
    </w:pPr>
  </w:style>
  <w:style w:type="paragraph" w:customStyle="1" w:styleId="AnnexureHeading">
    <w:name w:val="Annexure Heading"/>
    <w:basedOn w:val="Normal"/>
    <w:rsid w:val="00120423"/>
    <w:rPr>
      <w:b/>
      <w:sz w:val="32"/>
    </w:rPr>
  </w:style>
  <w:style w:type="paragraph" w:customStyle="1" w:styleId="HHref">
    <w:name w:val="HH ref"/>
    <w:basedOn w:val="NormalSingle"/>
    <w:rsid w:val="00145D3E"/>
    <w:rPr>
      <w:sz w:val="16"/>
    </w:rPr>
  </w:style>
  <w:style w:type="table" w:styleId="TableGrid">
    <w:name w:val="Table Grid"/>
    <w:basedOn w:val="TableNormal"/>
    <w:rsid w:val="00C75A71"/>
    <w:pPr>
      <w:tabs>
        <w:tab w:val="left" w:pos="851"/>
        <w:tab w:val="left" w:pos="1701"/>
        <w:tab w:val="left" w:pos="2552"/>
        <w:tab w:val="left" w:pos="3402"/>
      </w:tabs>
      <w:spacing w:after="2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GRCourt">
    <w:name w:val="HGR Court"/>
    <w:basedOn w:val="Normal"/>
    <w:rsid w:val="00267D75"/>
    <w:pPr>
      <w:tabs>
        <w:tab w:val="clear" w:pos="851"/>
        <w:tab w:val="clear" w:pos="2552"/>
        <w:tab w:val="clear" w:pos="4253"/>
        <w:tab w:val="clear" w:pos="5103"/>
        <w:tab w:val="clear" w:pos="5954"/>
        <w:tab w:val="clear" w:pos="6804"/>
        <w:tab w:val="clear" w:pos="7655"/>
        <w:tab w:val="clear" w:pos="9072"/>
        <w:tab w:val="left" w:pos="850"/>
        <w:tab w:val="left" w:pos="2551"/>
        <w:tab w:val="left" w:pos="4252"/>
        <w:tab w:val="left" w:pos="5102"/>
        <w:tab w:val="left" w:pos="5953"/>
        <w:tab w:val="left" w:pos="6803"/>
        <w:tab w:val="left" w:pos="7654"/>
        <w:tab w:val="right" w:pos="9071"/>
      </w:tabs>
      <w:suppressAutoHyphens/>
    </w:pPr>
    <w:rPr>
      <w:spacing w:val="-2"/>
      <w:kern w:val="2"/>
    </w:rPr>
  </w:style>
  <w:style w:type="character" w:styleId="Hyperlink">
    <w:name w:val="Hyperlink"/>
    <w:rsid w:val="00267D75"/>
    <w:rPr>
      <w:color w:val="0000FF"/>
      <w:u w:val="single"/>
    </w:rPr>
  </w:style>
  <w:style w:type="paragraph" w:customStyle="1" w:styleId="Indent1">
    <w:name w:val="Indent 1"/>
    <w:basedOn w:val="Normal"/>
    <w:rsid w:val="00120423"/>
    <w:pPr>
      <w:ind w:left="851"/>
    </w:pPr>
  </w:style>
  <w:style w:type="paragraph" w:customStyle="1" w:styleId="Indent2">
    <w:name w:val="Indent 2"/>
    <w:basedOn w:val="Normal"/>
    <w:rsid w:val="007D102D"/>
    <w:pPr>
      <w:ind w:left="1701"/>
    </w:pPr>
  </w:style>
  <w:style w:type="paragraph" w:customStyle="1" w:styleId="Indent3">
    <w:name w:val="Indent 3"/>
    <w:basedOn w:val="Normal"/>
    <w:rsid w:val="007D102D"/>
    <w:pPr>
      <w:ind w:left="2552"/>
    </w:pPr>
  </w:style>
  <w:style w:type="paragraph" w:styleId="ListBullet">
    <w:name w:val="List Bullet"/>
    <w:basedOn w:val="Normal"/>
    <w:rsid w:val="000041AF"/>
    <w:pPr>
      <w:numPr>
        <w:numId w:val="2"/>
      </w:numPr>
      <w:ind w:left="851" w:hanging="851"/>
    </w:pPr>
  </w:style>
  <w:style w:type="paragraph" w:styleId="ListNumber">
    <w:name w:val="List Number"/>
    <w:basedOn w:val="Normal"/>
    <w:rsid w:val="004316DA"/>
    <w:pPr>
      <w:numPr>
        <w:numId w:val="3"/>
      </w:numPr>
      <w:tabs>
        <w:tab w:val="num" w:pos="360"/>
        <w:tab w:val="left" w:pos="851"/>
      </w:tabs>
      <w:ind w:left="360" w:hanging="360"/>
    </w:pPr>
  </w:style>
  <w:style w:type="paragraph" w:styleId="Title">
    <w:name w:val="Title"/>
    <w:basedOn w:val="Normal"/>
    <w:link w:val="TitleChar"/>
    <w:qFormat/>
    <w:rsid w:val="00860CF3"/>
    <w:rPr>
      <w:b/>
      <w:sz w:val="28"/>
    </w:rPr>
  </w:style>
  <w:style w:type="paragraph" w:styleId="Footer">
    <w:name w:val="footer"/>
    <w:basedOn w:val="NormalSingle"/>
    <w:link w:val="FooterChar"/>
    <w:rsid w:val="00ED6224"/>
    <w:pPr>
      <w:tabs>
        <w:tab w:val="clear" w:pos="851"/>
        <w:tab w:val="clear" w:pos="1701"/>
        <w:tab w:val="clear" w:pos="2552"/>
        <w:tab w:val="clear" w:pos="3402"/>
        <w:tab w:val="left" w:pos="567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Single"/>
    <w:link w:val="HeaderChar"/>
    <w:rsid w:val="00120423"/>
    <w:pPr>
      <w:tabs>
        <w:tab w:val="clear" w:pos="851"/>
        <w:tab w:val="clear" w:pos="1701"/>
        <w:tab w:val="clear" w:pos="2552"/>
        <w:tab w:val="clear" w:pos="3402"/>
      </w:tabs>
    </w:pPr>
  </w:style>
  <w:style w:type="paragraph" w:customStyle="1" w:styleId="Outline1">
    <w:name w:val="Outline 1"/>
    <w:basedOn w:val="Normal"/>
    <w:rsid w:val="00120423"/>
    <w:pPr>
      <w:numPr>
        <w:numId w:val="5"/>
      </w:numPr>
    </w:pPr>
  </w:style>
  <w:style w:type="paragraph" w:customStyle="1" w:styleId="Outline2">
    <w:name w:val="Outline 2"/>
    <w:basedOn w:val="Normal"/>
    <w:rsid w:val="00120423"/>
    <w:pPr>
      <w:numPr>
        <w:ilvl w:val="1"/>
        <w:numId w:val="5"/>
      </w:numPr>
    </w:pPr>
  </w:style>
  <w:style w:type="paragraph" w:customStyle="1" w:styleId="Outline3">
    <w:name w:val="Outline 3"/>
    <w:basedOn w:val="Normal"/>
    <w:rsid w:val="00BD1465"/>
    <w:pPr>
      <w:numPr>
        <w:ilvl w:val="2"/>
        <w:numId w:val="5"/>
      </w:numPr>
    </w:pPr>
  </w:style>
  <w:style w:type="paragraph" w:customStyle="1" w:styleId="Outline4">
    <w:name w:val="Outline 4"/>
    <w:basedOn w:val="Normal"/>
    <w:rsid w:val="00BD1465"/>
    <w:pPr>
      <w:numPr>
        <w:ilvl w:val="3"/>
        <w:numId w:val="5"/>
      </w:numPr>
    </w:pPr>
  </w:style>
  <w:style w:type="paragraph" w:customStyle="1" w:styleId="Outline5">
    <w:name w:val="Outline 5"/>
    <w:basedOn w:val="Normal"/>
    <w:rsid w:val="00BD1465"/>
    <w:pPr>
      <w:numPr>
        <w:ilvl w:val="4"/>
        <w:numId w:val="5"/>
      </w:numPr>
    </w:pPr>
  </w:style>
  <w:style w:type="paragraph" w:styleId="TOC1">
    <w:name w:val="toc 1"/>
    <w:basedOn w:val="Normal"/>
    <w:next w:val="Normal"/>
    <w:autoRedefine/>
    <w:semiHidden/>
    <w:rsid w:val="004316DA"/>
    <w:pPr>
      <w:tabs>
        <w:tab w:val="clear" w:pos="851"/>
        <w:tab w:val="clear" w:pos="1701"/>
        <w:tab w:val="clear" w:pos="2552"/>
        <w:tab w:val="clear" w:pos="3402"/>
        <w:tab w:val="right" w:leader="dot" w:pos="9015"/>
      </w:tabs>
      <w:spacing w:before="120" w:after="120"/>
      <w:ind w:left="567" w:hanging="567"/>
    </w:pPr>
    <w:rPr>
      <w:b/>
      <w:noProof/>
      <w:sz w:val="20"/>
      <w:szCs w:val="28"/>
    </w:rPr>
  </w:style>
  <w:style w:type="paragraph" w:customStyle="1" w:styleId="NormalSingle">
    <w:name w:val="Normal Single"/>
    <w:basedOn w:val="Normal"/>
  </w:style>
  <w:style w:type="paragraph" w:styleId="TOC2">
    <w:name w:val="toc 2"/>
    <w:basedOn w:val="Normal"/>
    <w:next w:val="Normal"/>
    <w:autoRedefine/>
    <w:semiHidden/>
    <w:rsid w:val="00145D3E"/>
    <w:pPr>
      <w:tabs>
        <w:tab w:val="clear" w:pos="851"/>
        <w:tab w:val="clear" w:pos="1701"/>
        <w:tab w:val="clear" w:pos="2552"/>
        <w:tab w:val="clear" w:pos="3402"/>
        <w:tab w:val="right" w:leader="dot" w:pos="9015"/>
      </w:tabs>
      <w:ind w:left="1276" w:hanging="709"/>
    </w:pPr>
    <w:rPr>
      <w:sz w:val="20"/>
    </w:rPr>
  </w:style>
  <w:style w:type="paragraph" w:styleId="TOC3">
    <w:name w:val="toc 3"/>
    <w:basedOn w:val="TOC1"/>
    <w:next w:val="Normal"/>
    <w:autoRedefine/>
    <w:semiHidden/>
    <w:pPr>
      <w:ind w:left="0" w:firstLine="0"/>
    </w:pPr>
  </w:style>
  <w:style w:type="paragraph" w:styleId="TOC4">
    <w:name w:val="toc 4"/>
    <w:basedOn w:val="Normal"/>
    <w:next w:val="Normal"/>
    <w:autoRedefine/>
    <w:semiHidden/>
    <w:pPr>
      <w:tabs>
        <w:tab w:val="clear" w:pos="851"/>
        <w:tab w:val="clear" w:pos="1701"/>
        <w:tab w:val="clear" w:pos="2552"/>
        <w:tab w:val="clear" w:pos="3402"/>
      </w:tabs>
      <w:ind w:left="720"/>
    </w:pPr>
  </w:style>
  <w:style w:type="paragraph" w:styleId="TOC5">
    <w:name w:val="toc 5"/>
    <w:basedOn w:val="Normal"/>
    <w:next w:val="Normal"/>
    <w:autoRedefine/>
    <w:semiHidden/>
    <w:pPr>
      <w:tabs>
        <w:tab w:val="clear" w:pos="851"/>
        <w:tab w:val="clear" w:pos="1701"/>
        <w:tab w:val="clear" w:pos="2552"/>
        <w:tab w:val="clear" w:pos="3402"/>
      </w:tabs>
      <w:ind w:left="960"/>
    </w:pPr>
  </w:style>
  <w:style w:type="paragraph" w:styleId="TOC6">
    <w:name w:val="toc 6"/>
    <w:basedOn w:val="Normal"/>
    <w:next w:val="Normal"/>
    <w:autoRedefine/>
    <w:semiHidden/>
    <w:pPr>
      <w:tabs>
        <w:tab w:val="clear" w:pos="851"/>
        <w:tab w:val="clear" w:pos="1701"/>
        <w:tab w:val="clear" w:pos="2552"/>
        <w:tab w:val="clear" w:pos="3402"/>
      </w:tabs>
      <w:ind w:left="1200"/>
    </w:pPr>
  </w:style>
  <w:style w:type="paragraph" w:styleId="TOC7">
    <w:name w:val="toc 7"/>
    <w:basedOn w:val="Normal"/>
    <w:next w:val="Normal"/>
    <w:autoRedefine/>
    <w:semiHidden/>
    <w:pPr>
      <w:tabs>
        <w:tab w:val="clear" w:pos="851"/>
        <w:tab w:val="clear" w:pos="1701"/>
        <w:tab w:val="clear" w:pos="2552"/>
        <w:tab w:val="clear" w:pos="3402"/>
      </w:tabs>
      <w:ind w:left="1440"/>
    </w:pPr>
  </w:style>
  <w:style w:type="paragraph" w:styleId="TOC8">
    <w:name w:val="toc 8"/>
    <w:basedOn w:val="Normal"/>
    <w:next w:val="Normal"/>
    <w:autoRedefine/>
    <w:semiHidden/>
    <w:pPr>
      <w:tabs>
        <w:tab w:val="clear" w:pos="851"/>
        <w:tab w:val="clear" w:pos="1701"/>
        <w:tab w:val="clear" w:pos="2552"/>
        <w:tab w:val="clear" w:pos="3402"/>
      </w:tabs>
      <w:ind w:left="1680"/>
    </w:pPr>
  </w:style>
  <w:style w:type="paragraph" w:styleId="TOC9">
    <w:name w:val="toc 9"/>
    <w:basedOn w:val="Normal"/>
    <w:next w:val="Normal"/>
    <w:autoRedefine/>
    <w:semiHidden/>
    <w:pPr>
      <w:tabs>
        <w:tab w:val="clear" w:pos="851"/>
        <w:tab w:val="clear" w:pos="1701"/>
        <w:tab w:val="clear" w:pos="2552"/>
        <w:tab w:val="clear" w:pos="3402"/>
      </w:tabs>
      <w:ind w:left="1920"/>
    </w:pPr>
  </w:style>
  <w:style w:type="paragraph" w:styleId="BodyTextIndent">
    <w:name w:val="Body Text Indent"/>
    <w:basedOn w:val="Normal"/>
    <w:link w:val="BodyTextIndentChar"/>
    <w:rsid w:val="00267D75"/>
    <w:pPr>
      <w:keepNext/>
      <w:tabs>
        <w:tab w:val="clear" w:pos="851"/>
        <w:tab w:val="clear" w:pos="1701"/>
        <w:tab w:val="clear" w:pos="2552"/>
        <w:tab w:val="clear" w:pos="4253"/>
        <w:tab w:val="clear" w:pos="5103"/>
        <w:tab w:val="clear" w:pos="5954"/>
        <w:tab w:val="clear" w:pos="6804"/>
        <w:tab w:val="clear" w:pos="7655"/>
        <w:tab w:val="clear" w:pos="9072"/>
        <w:tab w:val="left" w:pos="850"/>
        <w:tab w:val="left" w:pos="2551"/>
        <w:tab w:val="left" w:pos="4252"/>
        <w:tab w:val="left" w:pos="5102"/>
        <w:tab w:val="left" w:pos="5953"/>
        <w:tab w:val="left" w:pos="6803"/>
        <w:tab w:val="left" w:pos="7654"/>
        <w:tab w:val="right" w:pos="9071"/>
      </w:tabs>
      <w:spacing w:line="360" w:lineRule="auto"/>
      <w:ind w:left="851" w:hanging="851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267D75"/>
    <w:pPr>
      <w:ind w:left="862"/>
    </w:pPr>
    <w:rPr>
      <w:rFonts w:ascii="Garamond" w:hAnsi="Garamond"/>
      <w:sz w:val="24"/>
    </w:rPr>
  </w:style>
  <w:style w:type="character" w:styleId="FollowedHyperlink">
    <w:name w:val="FollowedHyperlink"/>
    <w:rsid w:val="0039098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65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554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locked/>
    <w:rsid w:val="004316DA"/>
    <w:rPr>
      <w:rFonts w:ascii="Arial" w:hAnsi="Arial"/>
      <w:b/>
      <w:sz w:val="25"/>
      <w:lang w:eastAsia="en-US"/>
    </w:rPr>
  </w:style>
  <w:style w:type="character" w:customStyle="1" w:styleId="Heading2Char">
    <w:name w:val="Heading 2 Char"/>
    <w:link w:val="Heading2"/>
    <w:locked/>
    <w:rsid w:val="004316DA"/>
    <w:rPr>
      <w:rFonts w:ascii="Arial" w:hAnsi="Arial"/>
      <w:b/>
      <w:sz w:val="22"/>
      <w:lang w:eastAsia="en-US"/>
    </w:rPr>
  </w:style>
  <w:style w:type="character" w:customStyle="1" w:styleId="Heading3Char">
    <w:name w:val="Heading 3 Char"/>
    <w:link w:val="Heading3"/>
    <w:locked/>
    <w:rsid w:val="004316DA"/>
    <w:rPr>
      <w:rFonts w:ascii="Arial" w:hAnsi="Arial"/>
      <w:sz w:val="22"/>
      <w:lang w:eastAsia="en-US"/>
    </w:rPr>
  </w:style>
  <w:style w:type="character" w:customStyle="1" w:styleId="Heading4Char">
    <w:name w:val="Heading 4 Char"/>
    <w:link w:val="Heading4"/>
    <w:locked/>
    <w:rsid w:val="004316DA"/>
    <w:rPr>
      <w:rFonts w:ascii="Arial" w:hAnsi="Arial"/>
      <w:sz w:val="22"/>
      <w:lang w:eastAsia="en-US"/>
    </w:rPr>
  </w:style>
  <w:style w:type="character" w:customStyle="1" w:styleId="Heading5Char">
    <w:name w:val="Heading 5 Char"/>
    <w:link w:val="Heading5"/>
    <w:locked/>
    <w:rsid w:val="004316DA"/>
    <w:rPr>
      <w:rFonts w:ascii="Arial" w:hAnsi="Arial"/>
      <w:sz w:val="22"/>
      <w:lang w:eastAsia="en-US"/>
    </w:rPr>
  </w:style>
  <w:style w:type="character" w:customStyle="1" w:styleId="TitleChar">
    <w:name w:val="Title Char"/>
    <w:link w:val="Title"/>
    <w:locked/>
    <w:rsid w:val="004316DA"/>
    <w:rPr>
      <w:rFonts w:ascii="Arial" w:hAnsi="Arial"/>
      <w:b/>
      <w:sz w:val="28"/>
      <w:lang w:eastAsia="en-US"/>
    </w:rPr>
  </w:style>
  <w:style w:type="character" w:customStyle="1" w:styleId="FooterChar">
    <w:name w:val="Footer Char"/>
    <w:link w:val="Footer"/>
    <w:locked/>
    <w:rsid w:val="004316DA"/>
    <w:rPr>
      <w:rFonts w:ascii="Arial" w:hAnsi="Arial"/>
      <w:sz w:val="16"/>
      <w:lang w:eastAsia="en-US"/>
    </w:rPr>
  </w:style>
  <w:style w:type="character" w:customStyle="1" w:styleId="HeaderChar">
    <w:name w:val="Header Char"/>
    <w:link w:val="Header"/>
    <w:locked/>
    <w:rsid w:val="004316DA"/>
    <w:rPr>
      <w:rFonts w:ascii="Arial" w:hAnsi="Arial"/>
      <w:sz w:val="22"/>
      <w:lang w:eastAsia="en-US"/>
    </w:rPr>
  </w:style>
  <w:style w:type="character" w:customStyle="1" w:styleId="BodyTextIndentChar">
    <w:name w:val="Body Text Indent Char"/>
    <w:link w:val="BodyTextIndent"/>
    <w:locked/>
    <w:rsid w:val="004316DA"/>
    <w:rPr>
      <w:sz w:val="24"/>
      <w:lang w:eastAsia="en-US"/>
    </w:rPr>
  </w:style>
  <w:style w:type="character" w:customStyle="1" w:styleId="BodyTextIndent3Char">
    <w:name w:val="Body Text Indent 3 Char"/>
    <w:link w:val="BodyTextIndent3"/>
    <w:locked/>
    <w:rsid w:val="004316DA"/>
    <w:rPr>
      <w:rFonts w:ascii="Garamond" w:hAnsi="Garamond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piby\Desktop\110107%20HH-Word-Templates\Blank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363220AD8C44BB1A596AD5C94BAA7" ma:contentTypeVersion="12" ma:contentTypeDescription="Create a new document." ma:contentTypeScope="" ma:versionID="92f041d20de547b2054ef8b082383ef7">
  <xsd:schema xmlns:xsd="http://www.w3.org/2001/XMLSchema" xmlns:xs="http://www.w3.org/2001/XMLSchema" xmlns:p="http://schemas.microsoft.com/office/2006/metadata/properties" xmlns:ns2="c3e3357b-fff5-4654-be9d-11bdde21830c" xmlns:ns3="2b42d5f8-a027-4ddd-9e98-69f43411c199" targetNamespace="http://schemas.microsoft.com/office/2006/metadata/properties" ma:root="true" ma:fieldsID="1f12b02f5ba740f28a85c938e266770f" ns2:_="" ns3:_="">
    <xsd:import namespace="c3e3357b-fff5-4654-be9d-11bdde21830c"/>
    <xsd:import namespace="2b42d5f8-a027-4ddd-9e98-69f43411c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3357b-fff5-4654-be9d-11bdde218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2d5f8-a027-4ddd-9e98-69f43411c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C1CE0-EF00-4099-8B4E-162829383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3357b-fff5-4654-be9d-11bdde21830c"/>
    <ds:schemaRef ds:uri="2b42d5f8-a027-4ddd-9e98-69f43411c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AC4DF-5108-48E0-8451-560AD3851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7F141-AA07-488E-AA4A-641D1E302230}">
  <ds:schemaRefs>
    <ds:schemaRef ds:uri="http://schemas.microsoft.com/office/2006/metadata/properties"/>
    <ds:schemaRef ds:uri="http://purl.org/dc/dcmitype/"/>
    <ds:schemaRef ds:uri="c3e3357b-fff5-4654-be9d-11bdde218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2b42d5f8-a027-4ddd-9e98-69f43411c199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BlankDocument</Template>
  <TotalTime>0</TotalTime>
  <Pages>1</Pages>
  <Words>343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AND ACKNOWLEDGEMENT OF TRADING CONDITIONS</vt:lpstr>
    </vt:vector>
  </TitlesOfParts>
  <LinksUpToDate>false</LinksUpToDate>
  <CharactersWithSpaces>2083</CharactersWithSpaces>
  <SharedDoc>false</SharedDoc>
  <HLinks>
    <vt:vector size="12" baseType="variant">
      <vt:variant>
        <vt:i4>3342375</vt:i4>
      </vt:variant>
      <vt:variant>
        <vt:i4>3</vt:i4>
      </vt:variant>
      <vt:variant>
        <vt:i4>0</vt:i4>
      </vt:variant>
      <vt:variant>
        <vt:i4>5</vt:i4>
      </vt:variant>
      <vt:variant>
        <vt:lpwstr>http://www.daff.gov.au/</vt:lpwstr>
      </vt:variant>
      <vt:variant>
        <vt:lpwstr/>
      </vt:variant>
      <vt:variant>
        <vt:i4>3342375</vt:i4>
      </vt:variant>
      <vt:variant>
        <vt:i4>0</vt:i4>
      </vt:variant>
      <vt:variant>
        <vt:i4>0</vt:i4>
      </vt:variant>
      <vt:variant>
        <vt:i4>5</vt:i4>
      </vt:variant>
      <vt:variant>
        <vt:lpwstr>http://www.daff.gov.au/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AND ACKNOWLEDGEMENT OF TRADING CONDITIONS</dc:title>
  <dc:subject/>
  <dc:creator/>
  <cp:keywords/>
  <dc:description/>
  <cp:lastModifiedBy/>
  <cp:revision>1</cp:revision>
  <cp:lastPrinted>2011-03-01T05:55:00Z</cp:lastPrinted>
  <dcterms:created xsi:type="dcterms:W3CDTF">2020-08-19T04:04:00Z</dcterms:created>
  <dcterms:modified xsi:type="dcterms:W3CDTF">2020-08-19T04:16:00Z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oc">
    <vt:lpwstr>True</vt:lpwstr>
  </property>
  <property fmtid="{D5CDD505-2E9C-101B-9397-08002B2CF9AE}" pid="3" name="DocId">
    <vt:lpwstr>236042916v1</vt:lpwstr>
  </property>
  <property fmtid="{D5CDD505-2E9C-101B-9397-08002B2CF9AE}" pid="4" name="AuthorInit">
    <vt:lpwstr>NXB</vt:lpwstr>
  </property>
  <property fmtid="{D5CDD505-2E9C-101B-9397-08002B2CF9AE}" pid="5" name="Matter">
    <vt:lpwstr>9613189</vt:lpwstr>
  </property>
  <property fmtid="{D5CDD505-2E9C-101B-9397-08002B2CF9AE}" pid="6" name="DocTitle">
    <vt:lpwstr>Template Authorisation and Acknowledgement with Quarantine Conditions 28 Feb 2011</vt:lpwstr>
  </property>
  <property fmtid="{D5CDD505-2E9C-101B-9397-08002B2CF9AE}" pid="7" name="OpInit">
    <vt:lpwstr>HH</vt:lpwstr>
  </property>
  <property fmtid="{D5CDD505-2E9C-101B-9397-08002B2CF9AE}" pid="8" name="iMAuthor">
    <vt:lpwstr>NBUTLER</vt:lpwstr>
  </property>
  <property fmtid="{D5CDD505-2E9C-101B-9397-08002B2CF9AE}" pid="9" name="ContentTypeId">
    <vt:lpwstr>0x010100E26363220AD8C44BB1A596AD5C94BAA7</vt:lpwstr>
  </property>
</Properties>
</file>